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01" w:rsidRDefault="00665501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12</w:t>
      </w:r>
    </w:p>
    <w:p w:rsidR="00665501" w:rsidRDefault="00665501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6A00C7">
        <w:rPr>
          <w:b/>
          <w:sz w:val="26"/>
          <w:szCs w:val="26"/>
        </w:rPr>
        <w:t>аседания Думы Черемховского районного муниципального образования</w:t>
      </w:r>
      <w:r>
        <w:rPr>
          <w:b/>
          <w:sz w:val="26"/>
          <w:szCs w:val="26"/>
        </w:rPr>
        <w:t xml:space="preserve"> </w:t>
      </w:r>
    </w:p>
    <w:p w:rsidR="00665501" w:rsidRPr="006A00C7" w:rsidRDefault="00665501" w:rsidP="00221D35">
      <w:pPr>
        <w:jc w:val="center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(шестого созыва)</w:t>
      </w:r>
    </w:p>
    <w:p w:rsidR="00665501" w:rsidRPr="006A00C7" w:rsidRDefault="00665501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665501" w:rsidRPr="006A00C7" w:rsidRDefault="00665501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30 сентября</w:t>
      </w:r>
      <w:r w:rsidRPr="006A00C7">
        <w:rPr>
          <w:b/>
          <w:sz w:val="26"/>
          <w:szCs w:val="26"/>
        </w:rPr>
        <w:t xml:space="preserve"> 2015 года                                                                 г. Черемхово</w:t>
      </w:r>
    </w:p>
    <w:p w:rsidR="00665501" w:rsidRPr="006A00C7" w:rsidRDefault="00665501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65501" w:rsidRPr="006A00C7" w:rsidRDefault="00665501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Присутствовали:</w:t>
      </w:r>
    </w:p>
    <w:p w:rsidR="00665501" w:rsidRPr="006A00C7" w:rsidRDefault="00665501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665501" w:rsidRPr="006A00C7" w:rsidRDefault="00665501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 xml:space="preserve">                              Депутаты Думы:</w:t>
      </w:r>
    </w:p>
    <w:p w:rsidR="00665501" w:rsidRPr="006A00C7" w:rsidRDefault="00665501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665501" w:rsidRDefault="00665501" w:rsidP="001C3AE6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1.Евдокимов Петр Александрович, округ № 1</w:t>
      </w:r>
    </w:p>
    <w:p w:rsidR="00665501" w:rsidRDefault="00665501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665501" w:rsidRDefault="00665501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3.Григоренко Ольга Михайловна, округ № 3</w:t>
      </w:r>
    </w:p>
    <w:p w:rsidR="00665501" w:rsidRDefault="00665501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4.Буцкий Сергей Ильич, округ № 4</w:t>
      </w:r>
    </w:p>
    <w:p w:rsidR="00665501" w:rsidRDefault="00665501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5.Гаврикова Галина Евгеньевна, округ № 5</w:t>
      </w:r>
    </w:p>
    <w:p w:rsidR="00665501" w:rsidRDefault="00665501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6.Шиповалов Андрей Александрович, округ № 6</w:t>
      </w:r>
    </w:p>
    <w:p w:rsidR="00665501" w:rsidRDefault="00665501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7.Поляковский Эдварт Иванович, округ № 7</w:t>
      </w:r>
    </w:p>
    <w:p w:rsidR="00665501" w:rsidRPr="006A00C7" w:rsidRDefault="00665501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A00C7">
        <w:rPr>
          <w:sz w:val="26"/>
          <w:szCs w:val="26"/>
        </w:rPr>
        <w:t>.Ярошевич Татьяна Анатольевна, округ № 8</w:t>
      </w:r>
    </w:p>
    <w:p w:rsidR="00665501" w:rsidRDefault="00665501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</w:t>
      </w:r>
      <w:r w:rsidRPr="006A00C7">
        <w:rPr>
          <w:sz w:val="26"/>
          <w:szCs w:val="26"/>
        </w:rPr>
        <w:t>.Геворгян Арамаис Валерьевич, округ № 9</w:t>
      </w:r>
    </w:p>
    <w:p w:rsidR="00665501" w:rsidRPr="006A00C7" w:rsidRDefault="00665501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10.Кулаков Александр Павлович, округ № 11</w:t>
      </w:r>
    </w:p>
    <w:p w:rsidR="00665501" w:rsidRPr="006A00C7" w:rsidRDefault="00665501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</w:t>
      </w:r>
      <w:r w:rsidRPr="006A00C7">
        <w:rPr>
          <w:sz w:val="26"/>
          <w:szCs w:val="26"/>
        </w:rPr>
        <w:t>.Егоров Андрей Георгиевич, округ № 13.</w:t>
      </w:r>
    </w:p>
    <w:p w:rsidR="00665501" w:rsidRDefault="00665501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12</w:t>
      </w:r>
      <w:r w:rsidRPr="006A00C7">
        <w:rPr>
          <w:sz w:val="26"/>
          <w:szCs w:val="26"/>
        </w:rPr>
        <w:t>.Назаров Эдуард Александрович, округ № 14</w:t>
      </w:r>
    </w:p>
    <w:p w:rsidR="00665501" w:rsidRPr="006A00C7" w:rsidRDefault="00665501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Принимали участие:</w:t>
      </w:r>
    </w:p>
    <w:p w:rsidR="00665501" w:rsidRDefault="00665501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665501" w:rsidRPr="00221D35" w:rsidRDefault="00665501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1.Побойкин Виктор Леонидович, мэр Черемховского районного муниципального образования</w:t>
      </w:r>
    </w:p>
    <w:p w:rsidR="00665501" w:rsidRPr="00221D35" w:rsidRDefault="00665501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2.Тугаринова Ирина Александровна, первый заместитель мэра</w:t>
      </w:r>
    </w:p>
    <w:p w:rsidR="00665501" w:rsidRDefault="00665501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3.Веретнова Тамара Степановна, руководитель аппарата администрации</w:t>
      </w:r>
    </w:p>
    <w:p w:rsidR="00665501" w:rsidRDefault="00665501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Ермаков Сергей Анатольевич, начальник правового обеспечения</w:t>
      </w:r>
    </w:p>
    <w:p w:rsidR="00665501" w:rsidRDefault="00665501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5.Пежемская Владлена Борисовна, председатель комитета по управлению муниципальным имуществом</w:t>
      </w:r>
    </w:p>
    <w:p w:rsidR="00665501" w:rsidRDefault="00665501" w:rsidP="00FF6DFA">
      <w:pPr>
        <w:tabs>
          <w:tab w:val="left" w:pos="7755"/>
        </w:tabs>
        <w:jc w:val="both"/>
        <w:rPr>
          <w:sz w:val="26"/>
          <w:szCs w:val="26"/>
        </w:rPr>
      </w:pPr>
    </w:p>
    <w:p w:rsidR="00665501" w:rsidRPr="00221D35" w:rsidRDefault="00665501" w:rsidP="00FF6DFA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665501" w:rsidRPr="00221D35" w:rsidRDefault="00665501" w:rsidP="00CC773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 Наталья Алексеевна Шевченко, старший помощник прокурора.</w:t>
      </w:r>
    </w:p>
    <w:p w:rsidR="00665501" w:rsidRPr="00221D35" w:rsidRDefault="00665501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65501" w:rsidRPr="00221D35" w:rsidRDefault="00665501" w:rsidP="00FF6DFA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665501" w:rsidRPr="00221D35" w:rsidRDefault="00665501" w:rsidP="00FF6DFA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1.Каркушко Ирина Анатольевна, заместитель главного редактора газеты «Моё село, край Черемховский».</w:t>
      </w:r>
    </w:p>
    <w:p w:rsidR="00665501" w:rsidRPr="00221D35" w:rsidRDefault="00665501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65501" w:rsidRPr="00221D35" w:rsidRDefault="00665501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 Ярошевич Татьяну Анатольевну:</w:t>
      </w:r>
      <w:r w:rsidRPr="00221D35">
        <w:rPr>
          <w:sz w:val="26"/>
          <w:szCs w:val="26"/>
        </w:rPr>
        <w:t xml:space="preserve"> </w:t>
      </w:r>
      <w:r w:rsidRPr="00221D35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665501" w:rsidRPr="00221D35" w:rsidRDefault="00665501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665501" w:rsidRPr="00221D35" w:rsidRDefault="00665501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221D35">
        <w:rPr>
          <w:sz w:val="26"/>
          <w:szCs w:val="26"/>
        </w:rPr>
        <w:t>Татьяна Анатольевна сообщила, что из 15 депут</w:t>
      </w:r>
      <w:r>
        <w:rPr>
          <w:sz w:val="26"/>
          <w:szCs w:val="26"/>
        </w:rPr>
        <w:t>атов на заседание присутствуют 12</w:t>
      </w:r>
      <w:r w:rsidRPr="00221D35">
        <w:rPr>
          <w:sz w:val="26"/>
          <w:szCs w:val="26"/>
        </w:rPr>
        <w:t xml:space="preserve">. Отсутствует по уважительной причине </w:t>
      </w:r>
      <w:r>
        <w:rPr>
          <w:sz w:val="26"/>
          <w:szCs w:val="26"/>
        </w:rPr>
        <w:t>3</w:t>
      </w:r>
      <w:r w:rsidRPr="00221D35">
        <w:rPr>
          <w:sz w:val="26"/>
          <w:szCs w:val="26"/>
        </w:rPr>
        <w:t>. Заседание при такой явке считается правомочным.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12</w:t>
      </w:r>
      <w:r w:rsidRPr="00221D35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4</w:t>
      </w:r>
      <w:r w:rsidRPr="00221D35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221D35">
        <w:rPr>
          <w:sz w:val="26"/>
          <w:szCs w:val="26"/>
        </w:rPr>
        <w:t>.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Татьяна Анатольевна зачитала проект повестки заседания: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665501" w:rsidRDefault="00665501" w:rsidP="002E0C90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10.00-10.10 О внесении изменений в Положение о порядке увольнения (освобождения от должности) лица, замещающего муниципальную должность в Черемховском районном муниципальном образовании, в связи с утратой доверия, утвержденное решением Думы Черемховского районного муниципального образования от 29.07.2015 № 44 </w:t>
      </w:r>
    </w:p>
    <w:p w:rsidR="00665501" w:rsidRDefault="00665501" w:rsidP="002E0C90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Сергей Анатольевич Ермаков, начальник правового обеспечения.</w:t>
      </w:r>
    </w:p>
    <w:p w:rsidR="00665501" w:rsidRDefault="00665501" w:rsidP="002E0C90">
      <w:pPr>
        <w:tabs>
          <w:tab w:val="left" w:pos="3600"/>
        </w:tabs>
        <w:jc w:val="both"/>
        <w:rPr>
          <w:sz w:val="26"/>
          <w:szCs w:val="26"/>
        </w:rPr>
      </w:pPr>
    </w:p>
    <w:p w:rsidR="00665501" w:rsidRDefault="00665501" w:rsidP="002E0C90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10.10-10.20 О внесении изменений и дополнений в Положение о приватизации муниципального имущества Черемховского районного муниципального образования, утвержденного решением Думы Черемховского районного муниципального образования от 19.10.2011 № 165</w:t>
      </w:r>
      <w:r>
        <w:rPr>
          <w:sz w:val="26"/>
          <w:szCs w:val="26"/>
        </w:rPr>
        <w:tab/>
      </w:r>
    </w:p>
    <w:p w:rsidR="00665501" w:rsidRDefault="00665501" w:rsidP="002E0C90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Пежемская, председатель комитета по управлению муниципальным имуществом.</w:t>
      </w:r>
    </w:p>
    <w:p w:rsidR="00665501" w:rsidRDefault="00665501" w:rsidP="002E0C90">
      <w:pPr>
        <w:ind w:right="-5"/>
        <w:jc w:val="both"/>
        <w:rPr>
          <w:sz w:val="26"/>
          <w:szCs w:val="26"/>
        </w:rPr>
      </w:pPr>
    </w:p>
    <w:p w:rsidR="00665501" w:rsidRDefault="00665501" w:rsidP="002E0C90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3. 10.20-10.30 Об утверждении Положения о порядке предоставления в аренду муниципального имущества Черемховского районного муниципального образования.</w:t>
      </w:r>
    </w:p>
    <w:p w:rsidR="00665501" w:rsidRDefault="00665501" w:rsidP="002E0C90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Пежемская, председатель комитета по управлению муниципальным имуществом.</w:t>
      </w:r>
    </w:p>
    <w:p w:rsidR="00665501" w:rsidRDefault="00665501" w:rsidP="002E0C90">
      <w:pPr>
        <w:jc w:val="both"/>
        <w:rPr>
          <w:sz w:val="26"/>
          <w:szCs w:val="26"/>
        </w:rPr>
      </w:pPr>
    </w:p>
    <w:p w:rsidR="00665501" w:rsidRDefault="00665501" w:rsidP="002E0C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10.30-10.40 «О рассмотрении информационного письма прокуратуры г. Черемхово о состоянии законности и правопорядка на территории Черемховского района в 1 полугодии 2015 года» </w:t>
      </w:r>
    </w:p>
    <w:p w:rsidR="00665501" w:rsidRDefault="00665501" w:rsidP="002E0C90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Ирина Александровна Тугаринова, первый заместитель мэра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665501" w:rsidRPr="00221D35" w:rsidRDefault="00665501" w:rsidP="004877CF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Слушали:</w:t>
      </w:r>
    </w:p>
    <w:p w:rsidR="00665501" w:rsidRPr="00221D35" w:rsidRDefault="00665501" w:rsidP="004877CF">
      <w:pPr>
        <w:jc w:val="both"/>
        <w:rPr>
          <w:b/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 А</w:t>
      </w:r>
      <w:r w:rsidRPr="00221D35">
        <w:rPr>
          <w:b/>
          <w:sz w:val="26"/>
          <w:szCs w:val="26"/>
        </w:rPr>
        <w:t xml:space="preserve">.: </w:t>
      </w:r>
      <w:r w:rsidRPr="00221D35">
        <w:rPr>
          <w:sz w:val="26"/>
          <w:szCs w:val="26"/>
        </w:rPr>
        <w:t>какие есть вопросы по повестке заседания?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какие будут предложения?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прошу проголосовать за данный проект повестки.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12</w:t>
      </w:r>
      <w:r w:rsidRPr="00221D35">
        <w:rPr>
          <w:sz w:val="26"/>
          <w:szCs w:val="26"/>
        </w:rPr>
        <w:t xml:space="preserve"> депутатов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против - нет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воздержались - нет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 xml:space="preserve">Решили: </w:t>
      </w:r>
      <w:r w:rsidRPr="00221D35">
        <w:rPr>
          <w:sz w:val="26"/>
          <w:szCs w:val="26"/>
        </w:rPr>
        <w:t>повестка принята единогласно.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12</w:t>
      </w:r>
      <w:r w:rsidRPr="00221D35">
        <w:rPr>
          <w:sz w:val="26"/>
          <w:szCs w:val="26"/>
        </w:rPr>
        <w:t>-ое заседание Думы Черемховского районного муниципального образования шестого созыва считается открытым.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Звучит </w:t>
      </w:r>
      <w:r w:rsidRPr="00221D35">
        <w:rPr>
          <w:b/>
          <w:sz w:val="26"/>
          <w:szCs w:val="26"/>
        </w:rPr>
        <w:t xml:space="preserve">гимн </w:t>
      </w:r>
      <w:r w:rsidRPr="00221D35">
        <w:rPr>
          <w:sz w:val="26"/>
          <w:szCs w:val="26"/>
        </w:rPr>
        <w:t>России</w:t>
      </w:r>
    </w:p>
    <w:p w:rsidR="00665501" w:rsidRPr="00221D35" w:rsidRDefault="00665501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665501" w:rsidRPr="00221D35" w:rsidRDefault="00665501" w:rsidP="004877CF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Сергея Анатольевича Ермакова</w:t>
      </w:r>
      <w:r w:rsidRPr="00221D35">
        <w:rPr>
          <w:b/>
          <w:sz w:val="26"/>
          <w:szCs w:val="26"/>
        </w:rPr>
        <w:t xml:space="preserve">: начальника </w:t>
      </w:r>
      <w:r>
        <w:rPr>
          <w:b/>
          <w:sz w:val="26"/>
          <w:szCs w:val="26"/>
        </w:rPr>
        <w:t>правового обеспечения</w:t>
      </w:r>
    </w:p>
    <w:p w:rsidR="00665501" w:rsidRDefault="00665501" w:rsidP="00CC773F">
      <w:pPr>
        <w:jc w:val="both"/>
        <w:rPr>
          <w:sz w:val="26"/>
          <w:szCs w:val="26"/>
        </w:rPr>
      </w:pPr>
    </w:p>
    <w:p w:rsidR="00665501" w:rsidRDefault="00665501" w:rsidP="002E0C90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о порядке увольнения (освобождения от должности) лица, замещающего муниципальную должность в Черемховском районном муниципальном образовании, в связи с утратой доверия, утвержденное решением Думы Черемховского районного муниципального образования от 29.07.2015 № 44 </w:t>
      </w:r>
    </w:p>
    <w:p w:rsidR="00665501" w:rsidRDefault="00665501" w:rsidP="00A21C9C">
      <w:pPr>
        <w:pStyle w:val="a4"/>
        <w:ind w:left="139" w:firstLine="569"/>
        <w:jc w:val="both"/>
        <w:rPr>
          <w:rFonts w:ascii="Times New Roman" w:hAnsi="Times New Roman"/>
          <w:sz w:val="26"/>
          <w:szCs w:val="26"/>
        </w:rPr>
      </w:pPr>
    </w:p>
    <w:p w:rsidR="00665501" w:rsidRPr="00A21C9C" w:rsidRDefault="00665501" w:rsidP="00A21C9C">
      <w:pPr>
        <w:pStyle w:val="a4"/>
        <w:ind w:left="139" w:firstLine="569"/>
        <w:jc w:val="both"/>
        <w:rPr>
          <w:rFonts w:ascii="Times New Roman" w:hAnsi="Times New Roman"/>
          <w:sz w:val="26"/>
          <w:szCs w:val="26"/>
        </w:rPr>
      </w:pPr>
      <w:r w:rsidRPr="00A21C9C">
        <w:rPr>
          <w:rFonts w:ascii="Times New Roman" w:hAnsi="Times New Roman"/>
          <w:sz w:val="26"/>
          <w:szCs w:val="26"/>
        </w:rPr>
        <w:t>С целью приведения нормативно-правовых актов Черемховского районного муниципального образования в соответствие с действующим законодательством Российской Федерации, руководствуясь Федеральным законом от 06.10.2003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1C9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статьями 7.1, 13.1 Федерально</w:t>
      </w:r>
      <w:r>
        <w:rPr>
          <w:rFonts w:ascii="Times New Roman" w:hAnsi="Times New Roman"/>
          <w:sz w:val="26"/>
          <w:szCs w:val="26"/>
        </w:rPr>
        <w:t xml:space="preserve">го закона от 25.12.2008 </w:t>
      </w:r>
      <w:r w:rsidRPr="00A21C9C">
        <w:rPr>
          <w:rFonts w:ascii="Times New Roman" w:hAnsi="Times New Roman"/>
          <w:sz w:val="26"/>
          <w:szCs w:val="26"/>
        </w:rPr>
        <w:t>№ 273-ФЗ «О противодействии коррупции»,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статьями 34, 51 Устава Черемховского районного муниципального образования, Дума Черемховского районного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решила:</w:t>
      </w:r>
    </w:p>
    <w:p w:rsidR="00665501" w:rsidRPr="00A21C9C" w:rsidRDefault="00665501" w:rsidP="00A21C9C">
      <w:pPr>
        <w:rPr>
          <w:b/>
          <w:sz w:val="26"/>
          <w:szCs w:val="26"/>
        </w:rPr>
      </w:pPr>
    </w:p>
    <w:p w:rsidR="00665501" w:rsidRPr="00A21C9C" w:rsidRDefault="00665501" w:rsidP="00A21C9C">
      <w:pPr>
        <w:ind w:firstLine="720"/>
        <w:jc w:val="both"/>
        <w:rPr>
          <w:sz w:val="26"/>
          <w:szCs w:val="26"/>
        </w:rPr>
      </w:pPr>
      <w:r w:rsidRPr="00A21C9C">
        <w:rPr>
          <w:sz w:val="26"/>
          <w:szCs w:val="26"/>
        </w:rPr>
        <w:t>1. Внести в Положение о порядке увольнения (освобождения от должности) лица, замещающего муниципальную должность в Черемховском районном муниципальном образовании, в связи с утратой доверия, утвержденное решением Думы Черемховского районного муниципального образования от 29.07.2015 № 44 (далее - Положение), следующие изменения:</w:t>
      </w:r>
    </w:p>
    <w:p w:rsidR="00665501" w:rsidRPr="00A21C9C" w:rsidRDefault="00665501" w:rsidP="00A21C9C">
      <w:pPr>
        <w:ind w:firstLine="720"/>
        <w:jc w:val="both"/>
        <w:rPr>
          <w:sz w:val="26"/>
          <w:szCs w:val="26"/>
        </w:rPr>
      </w:pPr>
      <w:r w:rsidRPr="00A21C9C">
        <w:rPr>
          <w:sz w:val="26"/>
          <w:szCs w:val="26"/>
        </w:rPr>
        <w:t xml:space="preserve">1.1. Пункт 3 Положения дополнить абзацем следующего содержания: </w:t>
      </w:r>
    </w:p>
    <w:p w:rsidR="00665501" w:rsidRPr="00A21C9C" w:rsidRDefault="00665501" w:rsidP="00A21C9C">
      <w:pPr>
        <w:ind w:firstLine="720"/>
        <w:jc w:val="both"/>
        <w:rPr>
          <w:sz w:val="26"/>
          <w:szCs w:val="26"/>
        </w:rPr>
      </w:pPr>
      <w:r w:rsidRPr="00A21C9C">
        <w:rPr>
          <w:sz w:val="26"/>
          <w:szCs w:val="26"/>
        </w:rPr>
        <w:t xml:space="preserve">«Мэр Черемховского районного муниципального образования подлежит увольнению (освобождению от должности) по дополнительному основанию - в связи с утратой доверия, в случае несоблюдения запрета на открытие и наличие счетов (вкладов), хранение наличных денежных средств и ценностей в иностранных банках, расположенных за пределами территории Российской Федерации, владение и (или) пользование  иностранными финансовыми инструментами, в соответствии с 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 </w:t>
      </w:r>
    </w:p>
    <w:p w:rsidR="00665501" w:rsidRPr="00A21C9C" w:rsidRDefault="00665501" w:rsidP="00A21C9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21C9C">
        <w:rPr>
          <w:sz w:val="26"/>
          <w:szCs w:val="26"/>
        </w:rPr>
        <w:t>1.2. В пункте 6 Положения слова «указанных в статье 13.1 Федерального закона от 25.12.2008 № 273-ФЗ «О противодействии коррупции» (далее – статья 13.1 Федерального закона № 273-ФЗ)» заменить словами «указанных в Федеральном законе от 25.12.2008 № 273-ФЗ «О противодействии коррупции» (далее –Федеральный закон № 273-ФЗ)»;</w:t>
      </w:r>
    </w:p>
    <w:p w:rsidR="00665501" w:rsidRPr="00A21C9C" w:rsidRDefault="00665501" w:rsidP="00A21C9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21C9C">
        <w:rPr>
          <w:sz w:val="26"/>
          <w:szCs w:val="26"/>
        </w:rPr>
        <w:t>1.3. Пункт 16 Положения дополнить словами «</w:t>
      </w:r>
      <w:r w:rsidRPr="00A21C9C">
        <w:rPr>
          <w:color w:val="000000"/>
          <w:sz w:val="26"/>
          <w:szCs w:val="26"/>
        </w:rPr>
        <w:t xml:space="preserve">для </w:t>
      </w:r>
      <w:r w:rsidRPr="00A21C9C">
        <w:rPr>
          <w:sz w:val="26"/>
          <w:szCs w:val="26"/>
        </w:rPr>
        <w:t xml:space="preserve">мэра Черемховского районного муниципального образования указывается </w:t>
      </w:r>
      <w:r w:rsidRPr="00A21C9C">
        <w:rPr>
          <w:color w:val="000000"/>
          <w:sz w:val="26"/>
          <w:szCs w:val="26"/>
        </w:rPr>
        <w:t xml:space="preserve">случай, установленный </w:t>
      </w:r>
      <w:hyperlink r:id="rId7" w:history="1">
        <w:r w:rsidRPr="00A21C9C">
          <w:rPr>
            <w:rStyle w:val="Hyperlink"/>
            <w:color w:val="000000"/>
            <w:sz w:val="26"/>
            <w:szCs w:val="26"/>
          </w:rPr>
          <w:t>статьей 7.1</w:t>
        </w:r>
      </w:hyperlink>
      <w:r w:rsidRPr="00A21C9C">
        <w:rPr>
          <w:color w:val="000000"/>
          <w:sz w:val="26"/>
          <w:szCs w:val="26"/>
        </w:rPr>
        <w:t xml:space="preserve"> Федерального закона № 273-ФЗ.»;</w:t>
      </w:r>
    </w:p>
    <w:p w:rsidR="00665501" w:rsidRPr="00A21C9C" w:rsidRDefault="00665501" w:rsidP="00A21C9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21C9C">
        <w:rPr>
          <w:sz w:val="26"/>
          <w:szCs w:val="26"/>
        </w:rPr>
        <w:t>1.4. В пункте 18 Положения слова «статьей 13.1» исключить.</w:t>
      </w:r>
    </w:p>
    <w:p w:rsidR="00665501" w:rsidRPr="00A21C9C" w:rsidRDefault="00665501" w:rsidP="00A21C9C">
      <w:pPr>
        <w:ind w:firstLine="720"/>
        <w:jc w:val="both"/>
        <w:rPr>
          <w:sz w:val="26"/>
          <w:szCs w:val="26"/>
        </w:rPr>
      </w:pPr>
      <w:r w:rsidRPr="00A21C9C">
        <w:rPr>
          <w:sz w:val="26"/>
          <w:szCs w:val="26"/>
        </w:rPr>
        <w:t>2. Контроль за исполнением настоящего решения возложить на постоянную депутатскую комиссию по вопросам местного значения.</w:t>
      </w:r>
    </w:p>
    <w:p w:rsidR="00665501" w:rsidRDefault="00665501" w:rsidP="002E0C90">
      <w:pPr>
        <w:pStyle w:val="a4"/>
        <w:ind w:left="139" w:firstLine="569"/>
        <w:jc w:val="both"/>
        <w:rPr>
          <w:rFonts w:ascii="Times New Roman" w:hAnsi="Times New Roman"/>
          <w:sz w:val="28"/>
          <w:szCs w:val="28"/>
        </w:rPr>
      </w:pPr>
    </w:p>
    <w:p w:rsidR="00665501" w:rsidRPr="00221D35" w:rsidRDefault="00665501" w:rsidP="004877CF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Слушали:</w:t>
      </w:r>
    </w:p>
    <w:p w:rsidR="00665501" w:rsidRPr="00221D35" w:rsidRDefault="00665501" w:rsidP="004877CF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 А</w:t>
      </w:r>
      <w:r w:rsidRPr="00221D35">
        <w:rPr>
          <w:sz w:val="26"/>
          <w:szCs w:val="26"/>
        </w:rPr>
        <w:t>.: какие будут вопросы?</w:t>
      </w:r>
    </w:p>
    <w:p w:rsidR="00665501" w:rsidRPr="00221D35" w:rsidRDefault="00665501" w:rsidP="004877C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предложения?</w:t>
      </w:r>
    </w:p>
    <w:p w:rsidR="00665501" w:rsidRPr="00221D35" w:rsidRDefault="00665501" w:rsidP="004877CF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Т.А.:</w:t>
      </w:r>
      <w:r w:rsidRPr="00221D35">
        <w:rPr>
          <w:sz w:val="26"/>
          <w:szCs w:val="26"/>
        </w:rPr>
        <w:t xml:space="preserve"> поступило предложение принять данное решение?</w:t>
      </w:r>
    </w:p>
    <w:p w:rsidR="00665501" w:rsidRPr="00221D35" w:rsidRDefault="00665501" w:rsidP="004877C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прошу голосовать?</w:t>
      </w:r>
    </w:p>
    <w:p w:rsidR="00665501" w:rsidRPr="00221D35" w:rsidRDefault="00665501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221D35">
        <w:rPr>
          <w:sz w:val="26"/>
          <w:szCs w:val="26"/>
        </w:rPr>
        <w:t xml:space="preserve"> депутатов</w:t>
      </w:r>
    </w:p>
    <w:p w:rsidR="00665501" w:rsidRPr="00221D35" w:rsidRDefault="00665501" w:rsidP="004877C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против – нет</w:t>
      </w:r>
    </w:p>
    <w:p w:rsidR="00665501" w:rsidRPr="00221D35" w:rsidRDefault="00665501" w:rsidP="004877C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воздержались – нет</w:t>
      </w:r>
    </w:p>
    <w:p w:rsidR="00665501" w:rsidRPr="00221D35" w:rsidRDefault="00665501" w:rsidP="004877CF">
      <w:pPr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Решили</w:t>
      </w:r>
      <w:r w:rsidRPr="00221D35">
        <w:rPr>
          <w:sz w:val="26"/>
          <w:szCs w:val="26"/>
        </w:rPr>
        <w:t>: решение принято единогласно</w:t>
      </w:r>
    </w:p>
    <w:p w:rsidR="00665501" w:rsidRDefault="00665501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665501" w:rsidRDefault="00665501" w:rsidP="00A21C9C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Владлену Борисовну Пежемскую</w:t>
      </w:r>
      <w:r w:rsidRPr="00221D35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председатель комитета по управлению муниципальным имуществом</w:t>
      </w:r>
    </w:p>
    <w:p w:rsidR="00665501" w:rsidRDefault="00665501" w:rsidP="00A21C9C">
      <w:pPr>
        <w:jc w:val="both"/>
        <w:rPr>
          <w:b/>
          <w:sz w:val="26"/>
          <w:szCs w:val="26"/>
        </w:rPr>
      </w:pPr>
    </w:p>
    <w:p w:rsidR="00665501" w:rsidRDefault="00665501" w:rsidP="00A21C9C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Положение о приватизации муниципального имущества Черемховского районного муниципального образования, утвержденного решением Думы Черемховского районного муниципального образования от 19.10.2011 № 165</w:t>
      </w:r>
      <w:r>
        <w:rPr>
          <w:sz w:val="26"/>
          <w:szCs w:val="26"/>
        </w:rPr>
        <w:tab/>
      </w:r>
    </w:p>
    <w:p w:rsidR="00665501" w:rsidRPr="00A21C9C" w:rsidRDefault="00665501" w:rsidP="00A21C9C">
      <w:pPr>
        <w:jc w:val="both"/>
        <w:rPr>
          <w:sz w:val="26"/>
          <w:szCs w:val="26"/>
        </w:rPr>
      </w:pPr>
    </w:p>
    <w:p w:rsidR="00665501" w:rsidRPr="00A21C9C" w:rsidRDefault="00665501" w:rsidP="00A21C9C">
      <w:pPr>
        <w:jc w:val="both"/>
        <w:rPr>
          <w:sz w:val="26"/>
          <w:szCs w:val="26"/>
        </w:rPr>
      </w:pPr>
    </w:p>
    <w:p w:rsidR="00665501" w:rsidRPr="00A21C9C" w:rsidRDefault="00665501" w:rsidP="00A21C9C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A21C9C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665501" w:rsidRPr="00A21C9C" w:rsidRDefault="00665501" w:rsidP="00A21C9C">
      <w:pPr>
        <w:ind w:firstLine="360"/>
        <w:jc w:val="both"/>
        <w:rPr>
          <w:sz w:val="26"/>
          <w:szCs w:val="26"/>
        </w:rPr>
      </w:pPr>
      <w:r w:rsidRPr="00A21C9C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Комитетом по управлению муниципальным имуществом Черемховского районного муниципального образования. </w:t>
      </w:r>
    </w:p>
    <w:p w:rsidR="00665501" w:rsidRPr="00A21C9C" w:rsidRDefault="00665501" w:rsidP="00A21C9C">
      <w:pPr>
        <w:ind w:firstLine="709"/>
        <w:jc w:val="both"/>
        <w:rPr>
          <w:sz w:val="26"/>
          <w:szCs w:val="26"/>
        </w:rPr>
      </w:pPr>
    </w:p>
    <w:p w:rsidR="00665501" w:rsidRPr="00A21C9C" w:rsidRDefault="00665501" w:rsidP="00A21C9C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A21C9C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665501" w:rsidRPr="00A21C9C" w:rsidRDefault="00665501" w:rsidP="00A21C9C">
      <w:pPr>
        <w:ind w:firstLine="709"/>
        <w:jc w:val="both"/>
        <w:rPr>
          <w:sz w:val="26"/>
          <w:szCs w:val="26"/>
        </w:rPr>
      </w:pPr>
      <w:r w:rsidRPr="00A21C9C">
        <w:rPr>
          <w:sz w:val="26"/>
          <w:szCs w:val="26"/>
        </w:rPr>
        <w:t>Правовой основой принятия проекта решения являются:</w:t>
      </w:r>
    </w:p>
    <w:p w:rsidR="00665501" w:rsidRPr="00A21C9C" w:rsidRDefault="00665501" w:rsidP="00A21C9C">
      <w:pPr>
        <w:ind w:firstLine="709"/>
        <w:jc w:val="both"/>
        <w:rPr>
          <w:rStyle w:val="FontStyle34"/>
          <w:sz w:val="26"/>
          <w:szCs w:val="26"/>
        </w:rPr>
      </w:pPr>
      <w:r w:rsidRPr="00A21C9C">
        <w:rPr>
          <w:rStyle w:val="FontStyle34"/>
          <w:sz w:val="26"/>
          <w:szCs w:val="26"/>
        </w:rPr>
        <w:t>Федеральный закон от 29.07.2015 № 180-ФЗ «О внесении изменений в Федеральный закон «О приватизации государственного и муниципального имущества»;</w:t>
      </w:r>
    </w:p>
    <w:p w:rsidR="00665501" w:rsidRPr="00A21C9C" w:rsidRDefault="00665501" w:rsidP="00A21C9C">
      <w:pPr>
        <w:ind w:firstLine="709"/>
        <w:jc w:val="both"/>
        <w:rPr>
          <w:sz w:val="26"/>
          <w:szCs w:val="26"/>
        </w:rPr>
      </w:pPr>
      <w:r w:rsidRPr="00A21C9C">
        <w:rPr>
          <w:sz w:val="26"/>
          <w:szCs w:val="26"/>
        </w:rPr>
        <w:t>Положение о приватизации муниципального имущества Черемховского районного муниципального образования, утвержденное решением Думы Черемховского районного муниципального образования от 19.10.2011 № 165;</w:t>
      </w:r>
    </w:p>
    <w:p w:rsidR="00665501" w:rsidRPr="00A21C9C" w:rsidRDefault="00665501" w:rsidP="00A21C9C">
      <w:pPr>
        <w:ind w:firstLine="708"/>
        <w:jc w:val="both"/>
        <w:rPr>
          <w:sz w:val="26"/>
          <w:szCs w:val="26"/>
        </w:rPr>
      </w:pPr>
      <w:r w:rsidRPr="00A21C9C">
        <w:rPr>
          <w:sz w:val="26"/>
          <w:szCs w:val="26"/>
        </w:rPr>
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 28.11.2012            № 232.</w:t>
      </w:r>
    </w:p>
    <w:p w:rsidR="00665501" w:rsidRPr="00A21C9C" w:rsidRDefault="00665501" w:rsidP="00A21C9C">
      <w:pPr>
        <w:ind w:firstLine="708"/>
        <w:jc w:val="both"/>
        <w:rPr>
          <w:sz w:val="26"/>
          <w:szCs w:val="26"/>
        </w:rPr>
      </w:pPr>
    </w:p>
    <w:p w:rsidR="00665501" w:rsidRPr="00A21C9C" w:rsidRDefault="00665501" w:rsidP="00A21C9C">
      <w:pPr>
        <w:ind w:firstLine="709"/>
        <w:jc w:val="both"/>
        <w:rPr>
          <w:i/>
          <w:sz w:val="26"/>
          <w:szCs w:val="26"/>
          <w:u w:val="single"/>
        </w:rPr>
      </w:pPr>
      <w:r w:rsidRPr="00A21C9C">
        <w:rPr>
          <w:i/>
          <w:sz w:val="26"/>
          <w:szCs w:val="26"/>
        </w:rPr>
        <w:t xml:space="preserve">3. </w:t>
      </w:r>
      <w:r w:rsidRPr="00A21C9C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665501" w:rsidRPr="00A21C9C" w:rsidRDefault="00665501" w:rsidP="00A21C9C">
      <w:pPr>
        <w:ind w:firstLine="709"/>
        <w:jc w:val="both"/>
        <w:rPr>
          <w:rStyle w:val="FontStyle34"/>
          <w:sz w:val="26"/>
          <w:szCs w:val="26"/>
        </w:rPr>
      </w:pPr>
      <w:r w:rsidRPr="00A21C9C">
        <w:rPr>
          <w:sz w:val="26"/>
          <w:szCs w:val="26"/>
        </w:rPr>
        <w:t xml:space="preserve">В целях приведения в соответствие с Федеральным законом от 21.12.2001  № 178 </w:t>
      </w:r>
      <w:r w:rsidRPr="00A21C9C">
        <w:rPr>
          <w:rStyle w:val="FontStyle34"/>
          <w:sz w:val="26"/>
          <w:szCs w:val="26"/>
        </w:rPr>
        <w:t xml:space="preserve">«О приватизации государственного и муниципального имущества»  </w:t>
      </w:r>
      <w:r w:rsidRPr="00A21C9C">
        <w:rPr>
          <w:sz w:val="26"/>
          <w:szCs w:val="26"/>
        </w:rPr>
        <w:t>Положения о приватизации муниципального имущества Черемховского районного муниципального образования, утвержденное решением Думы Черемховского районного муниципального образования от 19.10.2011 № 165</w:t>
      </w:r>
      <w:r w:rsidRPr="00A21C9C">
        <w:rPr>
          <w:bCs/>
          <w:color w:val="000000"/>
          <w:sz w:val="26"/>
          <w:szCs w:val="26"/>
        </w:rPr>
        <w:t xml:space="preserve"> с </w:t>
      </w:r>
      <w:r w:rsidRPr="00A21C9C">
        <w:rPr>
          <w:sz w:val="26"/>
          <w:szCs w:val="26"/>
        </w:rPr>
        <w:t>действующим законодательством.</w:t>
      </w:r>
    </w:p>
    <w:p w:rsidR="00665501" w:rsidRPr="00A21C9C" w:rsidRDefault="00665501" w:rsidP="00A21C9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131014"/>
    </w:p>
    <w:bookmarkEnd w:id="0"/>
    <w:p w:rsidR="00665501" w:rsidRPr="00A21C9C" w:rsidRDefault="00665501" w:rsidP="00A21C9C">
      <w:pPr>
        <w:numPr>
          <w:ilvl w:val="0"/>
          <w:numId w:val="49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A21C9C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665501" w:rsidRPr="00A21C9C" w:rsidRDefault="00665501" w:rsidP="00A21C9C">
      <w:pPr>
        <w:tabs>
          <w:tab w:val="left" w:pos="720"/>
        </w:tabs>
        <w:jc w:val="both"/>
        <w:rPr>
          <w:sz w:val="26"/>
          <w:szCs w:val="26"/>
        </w:rPr>
      </w:pPr>
      <w:r w:rsidRPr="00A21C9C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665501" w:rsidRPr="00A21C9C" w:rsidRDefault="00665501" w:rsidP="00A21C9C">
      <w:pPr>
        <w:tabs>
          <w:tab w:val="left" w:pos="720"/>
        </w:tabs>
        <w:jc w:val="both"/>
        <w:rPr>
          <w:sz w:val="26"/>
          <w:szCs w:val="26"/>
        </w:rPr>
      </w:pPr>
    </w:p>
    <w:p w:rsidR="00665501" w:rsidRPr="00A21C9C" w:rsidRDefault="00665501" w:rsidP="00A21C9C">
      <w:pPr>
        <w:numPr>
          <w:ilvl w:val="0"/>
          <w:numId w:val="49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A21C9C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665501" w:rsidRPr="00A21C9C" w:rsidRDefault="00665501" w:rsidP="00A21C9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21C9C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665501" w:rsidRPr="00221D35" w:rsidRDefault="00665501" w:rsidP="00A21C9C">
      <w:pPr>
        <w:jc w:val="both"/>
        <w:rPr>
          <w:b/>
          <w:sz w:val="26"/>
          <w:szCs w:val="26"/>
        </w:rPr>
      </w:pPr>
    </w:p>
    <w:p w:rsidR="00665501" w:rsidRPr="00221D35" w:rsidRDefault="00665501" w:rsidP="00A21C9C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Слушали:</w:t>
      </w:r>
    </w:p>
    <w:p w:rsidR="00665501" w:rsidRPr="00221D35" w:rsidRDefault="00665501" w:rsidP="00A21C9C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 А</w:t>
      </w:r>
      <w:r w:rsidRPr="00221D35">
        <w:rPr>
          <w:sz w:val="26"/>
          <w:szCs w:val="26"/>
        </w:rPr>
        <w:t>.: какие будут вопросы?</w:t>
      </w:r>
    </w:p>
    <w:p w:rsidR="00665501" w:rsidRPr="00221D35" w:rsidRDefault="00665501" w:rsidP="00A21C9C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предложения?</w:t>
      </w:r>
    </w:p>
    <w:p w:rsidR="00665501" w:rsidRPr="00221D35" w:rsidRDefault="00665501" w:rsidP="00A21C9C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Т.А.:</w:t>
      </w:r>
      <w:r w:rsidRPr="00221D35">
        <w:rPr>
          <w:sz w:val="26"/>
          <w:szCs w:val="26"/>
        </w:rPr>
        <w:t xml:space="preserve"> поступило предложение принять данное решение?</w:t>
      </w:r>
    </w:p>
    <w:p w:rsidR="00665501" w:rsidRPr="00221D35" w:rsidRDefault="00665501" w:rsidP="00A21C9C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прошу голосовать?</w:t>
      </w:r>
    </w:p>
    <w:p w:rsidR="00665501" w:rsidRPr="00221D35" w:rsidRDefault="00665501" w:rsidP="00A21C9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221D35">
        <w:rPr>
          <w:sz w:val="26"/>
          <w:szCs w:val="26"/>
        </w:rPr>
        <w:t xml:space="preserve"> депутатов</w:t>
      </w:r>
    </w:p>
    <w:p w:rsidR="00665501" w:rsidRPr="00221D35" w:rsidRDefault="00665501" w:rsidP="00A21C9C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против – нет</w:t>
      </w:r>
    </w:p>
    <w:p w:rsidR="00665501" w:rsidRPr="00221D35" w:rsidRDefault="00665501" w:rsidP="00A21C9C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воздержались – нет</w:t>
      </w:r>
    </w:p>
    <w:p w:rsidR="00665501" w:rsidRPr="00221D35" w:rsidRDefault="00665501" w:rsidP="00A21C9C">
      <w:pPr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Решили</w:t>
      </w:r>
      <w:r w:rsidRPr="00221D35">
        <w:rPr>
          <w:sz w:val="26"/>
          <w:szCs w:val="26"/>
        </w:rPr>
        <w:t>: решение принято единогласно</w:t>
      </w:r>
    </w:p>
    <w:p w:rsidR="00665501" w:rsidRDefault="00665501" w:rsidP="00A21C9C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665501" w:rsidRPr="001D7701" w:rsidRDefault="00665501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b/>
          <w:sz w:val="26"/>
          <w:szCs w:val="26"/>
        </w:rPr>
      </w:pPr>
      <w:r w:rsidRPr="001D7701">
        <w:rPr>
          <w:b/>
          <w:sz w:val="26"/>
          <w:szCs w:val="26"/>
        </w:rPr>
        <w:t>Слушали Владлену Борисовну Пежемскую: председатель комитета по управлению муниципальным имуществом.</w:t>
      </w:r>
    </w:p>
    <w:p w:rsidR="00665501" w:rsidRDefault="00665501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665501" w:rsidRDefault="00665501" w:rsidP="001D770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порядке предоставления в аренду муниципального имущества Черемховского районного муниципального образования.</w:t>
      </w:r>
    </w:p>
    <w:p w:rsidR="00665501" w:rsidRDefault="00665501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665501" w:rsidRPr="001D7701" w:rsidRDefault="00665501" w:rsidP="001D7701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1D7701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665501" w:rsidRPr="001D7701" w:rsidRDefault="00665501" w:rsidP="001D7701">
      <w:pPr>
        <w:ind w:firstLine="360"/>
        <w:jc w:val="both"/>
        <w:rPr>
          <w:sz w:val="26"/>
          <w:szCs w:val="26"/>
        </w:rPr>
      </w:pPr>
      <w:r w:rsidRPr="001D7701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Комитетом по управлению муниципальным имуществом Черемховского районного муниципального образования. </w:t>
      </w:r>
    </w:p>
    <w:p w:rsidR="00665501" w:rsidRPr="001D7701" w:rsidRDefault="00665501" w:rsidP="00B96DCF">
      <w:pPr>
        <w:jc w:val="both"/>
        <w:rPr>
          <w:sz w:val="26"/>
          <w:szCs w:val="26"/>
        </w:rPr>
      </w:pPr>
    </w:p>
    <w:p w:rsidR="00665501" w:rsidRPr="001D7701" w:rsidRDefault="00665501" w:rsidP="001D7701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1D7701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665501" w:rsidRPr="001D7701" w:rsidRDefault="00665501" w:rsidP="001D7701">
      <w:pPr>
        <w:ind w:firstLine="709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Правовой основой принятия проекта решения являются:</w:t>
      </w:r>
    </w:p>
    <w:p w:rsidR="00665501" w:rsidRPr="001D7701" w:rsidRDefault="00665501" w:rsidP="001D7701">
      <w:pPr>
        <w:ind w:firstLine="709"/>
        <w:jc w:val="both"/>
        <w:rPr>
          <w:rStyle w:val="FontStyle34"/>
          <w:sz w:val="26"/>
          <w:szCs w:val="26"/>
        </w:rPr>
      </w:pPr>
      <w:r w:rsidRPr="001D7701">
        <w:rPr>
          <w:rStyle w:val="FontStyle34"/>
          <w:sz w:val="26"/>
          <w:szCs w:val="26"/>
        </w:rPr>
        <w:t>Гражданский кодекс Российской Федерации;</w:t>
      </w:r>
    </w:p>
    <w:p w:rsidR="00665501" w:rsidRPr="001D7701" w:rsidRDefault="00665501" w:rsidP="001D7701">
      <w:pPr>
        <w:ind w:firstLine="709"/>
        <w:jc w:val="both"/>
        <w:rPr>
          <w:rStyle w:val="FontStyle34"/>
          <w:sz w:val="26"/>
          <w:szCs w:val="26"/>
        </w:rPr>
      </w:pPr>
      <w:r w:rsidRPr="001D7701">
        <w:rPr>
          <w:rStyle w:val="FontStyle34"/>
          <w:sz w:val="26"/>
          <w:szCs w:val="26"/>
        </w:rPr>
        <w:t>Федеральный закон от 29.07.1998 № 135-ФЗ «Об оценочной деятельности в Российской Федерации»;</w:t>
      </w:r>
    </w:p>
    <w:p w:rsidR="00665501" w:rsidRPr="001D7701" w:rsidRDefault="00665501" w:rsidP="001D7701">
      <w:pPr>
        <w:ind w:firstLine="709"/>
        <w:jc w:val="both"/>
        <w:rPr>
          <w:rStyle w:val="FontStyle34"/>
          <w:sz w:val="26"/>
          <w:szCs w:val="26"/>
        </w:rPr>
      </w:pPr>
      <w:r w:rsidRPr="001D7701">
        <w:rPr>
          <w:rStyle w:val="FontStyle34"/>
          <w:sz w:val="26"/>
          <w:szCs w:val="26"/>
        </w:rPr>
        <w:t>Федеральный закон от 26.07.2006 № 135-</w:t>
      </w:r>
      <w:hyperlink r:id="rId8" w:history="1">
        <w:r w:rsidRPr="001D7701">
          <w:rPr>
            <w:sz w:val="26"/>
            <w:szCs w:val="26"/>
          </w:rPr>
          <w:t>ФЗ</w:t>
        </w:r>
      </w:hyperlink>
      <w:r w:rsidRPr="001D7701">
        <w:rPr>
          <w:sz w:val="26"/>
          <w:szCs w:val="26"/>
        </w:rPr>
        <w:t xml:space="preserve"> </w:t>
      </w:r>
      <w:r w:rsidRPr="001D7701">
        <w:rPr>
          <w:rStyle w:val="FontStyle34"/>
          <w:sz w:val="26"/>
          <w:szCs w:val="26"/>
        </w:rPr>
        <w:t>«О защите конкуренции»;</w:t>
      </w:r>
    </w:p>
    <w:p w:rsidR="00665501" w:rsidRPr="001D7701" w:rsidRDefault="00665501" w:rsidP="001D7701">
      <w:pPr>
        <w:ind w:firstLine="709"/>
        <w:jc w:val="both"/>
        <w:rPr>
          <w:sz w:val="26"/>
          <w:szCs w:val="26"/>
        </w:rPr>
      </w:pPr>
      <w:r w:rsidRPr="001D7701">
        <w:rPr>
          <w:rStyle w:val="FontStyle34"/>
          <w:sz w:val="26"/>
          <w:szCs w:val="26"/>
        </w:rPr>
        <w:t xml:space="preserve">Федеральный закон </w:t>
      </w:r>
      <w:hyperlink r:id="rId9" w:history="1">
        <w:r w:rsidRPr="00B96DCF">
          <w:rPr>
            <w:rStyle w:val="Hyperlink"/>
          </w:rPr>
          <w:t>garantf1://86367.0/</w:t>
        </w:r>
      </w:hyperlink>
      <w:r w:rsidRPr="001D7701">
        <w:rPr>
          <w:sz w:val="26"/>
          <w:szCs w:val="26"/>
        </w:rPr>
        <w:t>от 06.10.2003 № 131-Ф3 «Об общих принципах организации местного самоуправления в Российской Федерации»;</w:t>
      </w:r>
    </w:p>
    <w:p w:rsidR="00665501" w:rsidRPr="001D7701" w:rsidRDefault="00665501" w:rsidP="001D7701">
      <w:pPr>
        <w:ind w:firstLine="709"/>
        <w:jc w:val="both"/>
        <w:rPr>
          <w:rStyle w:val="FontStyle34"/>
          <w:sz w:val="26"/>
          <w:szCs w:val="26"/>
        </w:rPr>
      </w:pPr>
      <w:r w:rsidRPr="001D7701">
        <w:rPr>
          <w:rStyle w:val="FontStyle34"/>
          <w:sz w:val="26"/>
          <w:szCs w:val="26"/>
        </w:rPr>
        <w:t xml:space="preserve">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665501" w:rsidRPr="001D7701" w:rsidRDefault="00665501" w:rsidP="001D7701">
      <w:pPr>
        <w:ind w:firstLine="709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Положение о порядке управления и распоряжения муниципальной собственностью Черемховского районного муниципального образования, утвержденное решением Думы Черемховского районного муниципального образования от 01.03.2005 № 66;</w:t>
      </w:r>
    </w:p>
    <w:p w:rsidR="00665501" w:rsidRPr="001D7701" w:rsidRDefault="00665501" w:rsidP="001D7701">
      <w:pPr>
        <w:ind w:firstLine="708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</w:t>
      </w:r>
      <w:r>
        <w:rPr>
          <w:sz w:val="26"/>
          <w:szCs w:val="26"/>
        </w:rPr>
        <w:t xml:space="preserve">вания от  28.11.2012  </w:t>
      </w:r>
      <w:r w:rsidRPr="001D7701">
        <w:rPr>
          <w:sz w:val="26"/>
          <w:szCs w:val="26"/>
        </w:rPr>
        <w:t>№ 232.</w:t>
      </w:r>
    </w:p>
    <w:p w:rsidR="00665501" w:rsidRPr="001D7701" w:rsidRDefault="00665501" w:rsidP="001D7701">
      <w:pPr>
        <w:ind w:firstLine="709"/>
        <w:jc w:val="both"/>
        <w:rPr>
          <w:sz w:val="26"/>
          <w:szCs w:val="26"/>
        </w:rPr>
      </w:pPr>
    </w:p>
    <w:p w:rsidR="00665501" w:rsidRPr="001D7701" w:rsidRDefault="00665501" w:rsidP="001D7701">
      <w:pPr>
        <w:ind w:firstLine="709"/>
        <w:jc w:val="both"/>
        <w:rPr>
          <w:i/>
          <w:sz w:val="26"/>
          <w:szCs w:val="26"/>
          <w:u w:val="single"/>
        </w:rPr>
      </w:pPr>
      <w:r w:rsidRPr="001D7701">
        <w:rPr>
          <w:i/>
          <w:sz w:val="26"/>
          <w:szCs w:val="26"/>
        </w:rPr>
        <w:t xml:space="preserve">3. </w:t>
      </w:r>
      <w:r w:rsidRPr="001D7701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665501" w:rsidRPr="001D7701" w:rsidRDefault="00665501" w:rsidP="001D7701">
      <w:pPr>
        <w:ind w:firstLine="709"/>
        <w:jc w:val="both"/>
        <w:rPr>
          <w:sz w:val="26"/>
          <w:szCs w:val="26"/>
        </w:rPr>
      </w:pPr>
    </w:p>
    <w:p w:rsidR="00665501" w:rsidRPr="001D7701" w:rsidRDefault="00665501" w:rsidP="001D7701">
      <w:pPr>
        <w:ind w:firstLine="708"/>
        <w:jc w:val="both"/>
        <w:rPr>
          <w:sz w:val="26"/>
          <w:szCs w:val="26"/>
        </w:rPr>
      </w:pPr>
      <w:r w:rsidRPr="001D7701">
        <w:rPr>
          <w:sz w:val="26"/>
          <w:szCs w:val="26"/>
        </w:rPr>
        <w:t xml:space="preserve">В целях приведения в соответствие с </w:t>
      </w:r>
      <w:r w:rsidRPr="001D7701">
        <w:rPr>
          <w:rStyle w:val="FontStyle34"/>
          <w:sz w:val="26"/>
          <w:szCs w:val="26"/>
        </w:rPr>
        <w:t>Федеральным законом от 26.07.2006  № 135-</w:t>
      </w:r>
      <w:hyperlink r:id="rId10" w:history="1">
        <w:r w:rsidRPr="001D7701">
          <w:rPr>
            <w:sz w:val="26"/>
            <w:szCs w:val="26"/>
          </w:rPr>
          <w:t>ФЗ</w:t>
        </w:r>
      </w:hyperlink>
      <w:r w:rsidRPr="001D7701">
        <w:rPr>
          <w:sz w:val="26"/>
          <w:szCs w:val="26"/>
        </w:rPr>
        <w:t xml:space="preserve"> </w:t>
      </w:r>
      <w:r w:rsidRPr="001D7701">
        <w:rPr>
          <w:rStyle w:val="FontStyle34"/>
          <w:sz w:val="26"/>
          <w:szCs w:val="26"/>
        </w:rPr>
        <w:t>«О защите конкуренции»</w:t>
      </w:r>
      <w:r w:rsidRPr="001D7701">
        <w:rPr>
          <w:sz w:val="26"/>
          <w:szCs w:val="26"/>
        </w:rPr>
        <w:t>, а также в связи со значительным объемом дополнений и изменений, вносимых в него, проектом решения предлагается признать решение Думы «Об утверждении Положения о порядке предоставления в аренду муниципального имущества Черемховского районного муниципального образования»</w:t>
      </w:r>
      <w:r w:rsidRPr="001D7701">
        <w:rPr>
          <w:b/>
          <w:sz w:val="26"/>
          <w:szCs w:val="26"/>
        </w:rPr>
        <w:t xml:space="preserve"> </w:t>
      </w:r>
      <w:r w:rsidRPr="001D7701">
        <w:rPr>
          <w:sz w:val="26"/>
          <w:szCs w:val="26"/>
        </w:rPr>
        <w:t xml:space="preserve"> утратившим силу и утвердить новое положение.</w:t>
      </w:r>
    </w:p>
    <w:p w:rsidR="00665501" w:rsidRPr="001D7701" w:rsidRDefault="00665501" w:rsidP="001D77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5501" w:rsidRPr="001D7701" w:rsidRDefault="00665501" w:rsidP="001D7701">
      <w:pPr>
        <w:numPr>
          <w:ilvl w:val="0"/>
          <w:numId w:val="49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1D7701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665501" w:rsidRPr="001D7701" w:rsidRDefault="00665501" w:rsidP="001D7701">
      <w:pPr>
        <w:tabs>
          <w:tab w:val="left" w:pos="720"/>
        </w:tabs>
        <w:jc w:val="both"/>
        <w:rPr>
          <w:sz w:val="26"/>
          <w:szCs w:val="26"/>
        </w:rPr>
      </w:pPr>
      <w:r w:rsidRPr="001D7701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665501" w:rsidRPr="001D7701" w:rsidRDefault="00665501" w:rsidP="001D7701">
      <w:pPr>
        <w:tabs>
          <w:tab w:val="left" w:pos="720"/>
        </w:tabs>
        <w:jc w:val="both"/>
        <w:rPr>
          <w:sz w:val="26"/>
          <w:szCs w:val="26"/>
        </w:rPr>
      </w:pPr>
    </w:p>
    <w:p w:rsidR="00665501" w:rsidRPr="001D7701" w:rsidRDefault="00665501" w:rsidP="001D7701">
      <w:pPr>
        <w:numPr>
          <w:ilvl w:val="0"/>
          <w:numId w:val="49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1D7701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665501" w:rsidRPr="001D7701" w:rsidRDefault="00665501" w:rsidP="001D770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665501" w:rsidRDefault="00665501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665501" w:rsidRDefault="00665501" w:rsidP="001D7701">
      <w:pPr>
        <w:jc w:val="both"/>
        <w:rPr>
          <w:b/>
          <w:sz w:val="26"/>
          <w:szCs w:val="26"/>
        </w:rPr>
      </w:pPr>
    </w:p>
    <w:p w:rsidR="00665501" w:rsidRPr="00221D35" w:rsidRDefault="00665501" w:rsidP="001D7701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Слушали: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 А</w:t>
      </w:r>
      <w:r w:rsidRPr="00221D35">
        <w:rPr>
          <w:sz w:val="26"/>
          <w:szCs w:val="26"/>
        </w:rPr>
        <w:t>.: какие будут вопросы?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предложения?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Т.А.:</w:t>
      </w:r>
      <w:r w:rsidRPr="00221D35">
        <w:rPr>
          <w:sz w:val="26"/>
          <w:szCs w:val="26"/>
        </w:rPr>
        <w:t xml:space="preserve"> поступило предложение принять данное решение?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прошу голосовать?</w:t>
      </w:r>
    </w:p>
    <w:p w:rsidR="00665501" w:rsidRPr="00221D35" w:rsidRDefault="00665501" w:rsidP="001D770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221D35">
        <w:rPr>
          <w:sz w:val="26"/>
          <w:szCs w:val="26"/>
        </w:rPr>
        <w:t xml:space="preserve"> депутатов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против – нет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воздержались – нет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Решили</w:t>
      </w:r>
      <w:r w:rsidRPr="00221D35">
        <w:rPr>
          <w:sz w:val="26"/>
          <w:szCs w:val="26"/>
        </w:rPr>
        <w:t>: решение принято единогласно</w:t>
      </w:r>
    </w:p>
    <w:p w:rsidR="00665501" w:rsidRDefault="00665501" w:rsidP="001D7701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665501" w:rsidRPr="001D7701" w:rsidRDefault="00665501" w:rsidP="001D7701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b/>
          <w:sz w:val="26"/>
          <w:szCs w:val="26"/>
        </w:rPr>
      </w:pPr>
      <w:r w:rsidRPr="001D7701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Ирину Александровну Тугаринову</w:t>
      </w:r>
      <w:r w:rsidRPr="001D7701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первый заместитель мэра.</w:t>
      </w:r>
    </w:p>
    <w:p w:rsidR="00665501" w:rsidRDefault="00665501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665501" w:rsidRDefault="00665501" w:rsidP="001D77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рассмотрении информационного письма прокуратуры г. Черемхово о состоянии законности и правопорядка на территории Черемховского района в 1 полугодии 2015 года» </w:t>
      </w:r>
    </w:p>
    <w:p w:rsidR="00665501" w:rsidRDefault="00665501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665501" w:rsidRPr="001D7701" w:rsidRDefault="00665501" w:rsidP="001D7701">
      <w:pPr>
        <w:ind w:firstLine="708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Рассмотрев информационное письмо прокуратуры г. Черемхово о состоянии законности и правопорядка на территории Черемховского района в 1 полугодии 2015 года, руководствуясь Федеральным  законом от 06.10.2003 №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665501" w:rsidRPr="001D7701" w:rsidRDefault="00665501" w:rsidP="001D7701">
      <w:pPr>
        <w:rPr>
          <w:b/>
          <w:sz w:val="26"/>
          <w:szCs w:val="26"/>
        </w:rPr>
      </w:pP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1. Принять к сведению информацию прокуратуры г. Черемхово о состоянии законности и правопорядка на территории Черемховского района в 1 полугодии 2015 года.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2. Администрации Черемховского районного муниципального образования (далее – администрация) и ее структурным подразделениям (отраслевым (функциональным) и территориальным органам) заблаговременно направлять в прокуратуру г. Черемхово все проекты нормативных правовых актов органов местного самоуправления, в соответствии с соглашением о порядке взаимодействия в сфере нормотворчества от 22 мая 2012 года, в том числе в электронном виде.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3. Рекомендовать главам городского и сельских поселений Черемховского района в целях недопущения принятия муниципальных нормативных правовых актов, противоречащих действующему законодательству: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3.1. заблаговременно направлять в прокуратуру г. Черемхово проекты муниципальных нормативных правовых актов;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3.2. в течение 10 рабочих дней с момента подписания (издания) направлять в прокуратуру г. Черемхово копии постановлений администрации, решений Думы муниципального образования.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4. Комитету по управлению муниципальным имуществом (Пежемская В.Б.) продолжить работу по оформлению права муниципальной собственности на объекты недвижимости.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5. Управлению жилищно-коммунального хозяйства, строительства, транспорта, связи и экологии администрации (Обтовка М.В.) рассмотреть с поселениями района варианты решения вопроса по организации снабжения населения топливом.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 xml:space="preserve">6. Финансовому управлению администрации (Волынкина Ж.В.) обеспечить своевременное финансирование муниципальных учреждений и организаций. 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7. Отделу образования администрации (Шаманова С.К.):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7.1. усилить контроль над деятельностью образовательных организаций в части соблюдения законодательства при осуществлении подвоза обучающихся;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7.2. в целях профилактики преступности несовершеннолетних рассмотреть вопрос о создании дополнительных видов кружков (секций) на базе образовательных организаций, активизации трудовой занятости подростков.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>8. Сектору кадровой службы отдела организационной работы администрации (Антипова И.В.) продолжить работу по информированию муниципальных служащих об обязанности сообщать представителю нанимателя (работодателю) о фактах, которые могут повлечь конфликт интересов, а также об обязательном письменном уведомлении работодателя выполнять иную оплачиваемую работу, если это не повлечет за собой конфликт интересов.</w:t>
      </w:r>
    </w:p>
    <w:p w:rsidR="00665501" w:rsidRPr="001D7701" w:rsidRDefault="00665501" w:rsidP="001D77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7701">
        <w:rPr>
          <w:sz w:val="26"/>
          <w:szCs w:val="26"/>
        </w:rPr>
        <w:t xml:space="preserve">9. Настоящее решение вступает в силу со дня его подписания. </w:t>
      </w:r>
    </w:p>
    <w:p w:rsidR="00665501" w:rsidRDefault="00665501" w:rsidP="001D7701">
      <w:pPr>
        <w:ind w:firstLine="567"/>
        <w:jc w:val="both"/>
        <w:rPr>
          <w:sz w:val="28"/>
          <w:szCs w:val="28"/>
        </w:rPr>
      </w:pPr>
    </w:p>
    <w:p w:rsidR="00665501" w:rsidRPr="00221D35" w:rsidRDefault="00665501" w:rsidP="001D7701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Слушали: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 А</w:t>
      </w:r>
      <w:r w:rsidRPr="00221D35">
        <w:rPr>
          <w:sz w:val="26"/>
          <w:szCs w:val="26"/>
        </w:rPr>
        <w:t>.: какие будут вопросы?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предложения?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Т.А.:</w:t>
      </w:r>
      <w:r w:rsidRPr="00221D35">
        <w:rPr>
          <w:sz w:val="26"/>
          <w:szCs w:val="26"/>
        </w:rPr>
        <w:t xml:space="preserve"> поступило предложение принять данное решение?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прошу голосовать?</w:t>
      </w:r>
    </w:p>
    <w:p w:rsidR="00665501" w:rsidRPr="00221D35" w:rsidRDefault="00665501" w:rsidP="001D770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221D35">
        <w:rPr>
          <w:sz w:val="26"/>
          <w:szCs w:val="26"/>
        </w:rPr>
        <w:t xml:space="preserve"> депутатов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против – нет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воздержались – нет</w:t>
      </w:r>
    </w:p>
    <w:p w:rsidR="00665501" w:rsidRPr="00221D35" w:rsidRDefault="00665501" w:rsidP="001D7701">
      <w:pPr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Решили</w:t>
      </w:r>
      <w:r w:rsidRPr="00221D35">
        <w:rPr>
          <w:sz w:val="26"/>
          <w:szCs w:val="26"/>
        </w:rPr>
        <w:t>: решение принято единогласно</w:t>
      </w:r>
    </w:p>
    <w:p w:rsidR="00665501" w:rsidRPr="00221D35" w:rsidRDefault="00665501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665501" w:rsidRPr="00221D35" w:rsidRDefault="00665501" w:rsidP="0089245E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Т.А.</w:t>
      </w:r>
      <w:r w:rsidRPr="00221D35">
        <w:rPr>
          <w:b/>
          <w:sz w:val="26"/>
          <w:szCs w:val="26"/>
        </w:rPr>
        <w:t xml:space="preserve"> </w:t>
      </w:r>
      <w:r w:rsidRPr="00221D35">
        <w:rPr>
          <w:sz w:val="26"/>
          <w:szCs w:val="26"/>
        </w:rPr>
        <w:t xml:space="preserve">сообщила: на этом </w:t>
      </w:r>
      <w:r>
        <w:rPr>
          <w:sz w:val="26"/>
          <w:szCs w:val="26"/>
        </w:rPr>
        <w:t>повестка заседания исчерпана. 12</w:t>
      </w:r>
      <w:r w:rsidRPr="00221D35">
        <w:rPr>
          <w:sz w:val="26"/>
          <w:szCs w:val="26"/>
        </w:rPr>
        <w:t>-ое</w:t>
      </w:r>
      <w:r>
        <w:rPr>
          <w:sz w:val="26"/>
          <w:szCs w:val="26"/>
        </w:rPr>
        <w:t xml:space="preserve"> </w:t>
      </w:r>
      <w:r w:rsidRPr="00221D35">
        <w:rPr>
          <w:sz w:val="26"/>
          <w:szCs w:val="26"/>
        </w:rPr>
        <w:t xml:space="preserve">заседание Думы Черемховского районного муниципального образования (шестого созыва) считается закрытым. </w:t>
      </w:r>
    </w:p>
    <w:p w:rsidR="00665501" w:rsidRPr="00221D35" w:rsidRDefault="00665501" w:rsidP="0089245E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Звучит </w:t>
      </w:r>
      <w:r w:rsidRPr="00221D35">
        <w:rPr>
          <w:b/>
          <w:sz w:val="26"/>
          <w:szCs w:val="26"/>
        </w:rPr>
        <w:t xml:space="preserve">гимн </w:t>
      </w:r>
      <w:r w:rsidRPr="00221D35">
        <w:rPr>
          <w:sz w:val="26"/>
          <w:szCs w:val="26"/>
        </w:rPr>
        <w:t>России.</w:t>
      </w:r>
    </w:p>
    <w:p w:rsidR="00665501" w:rsidRPr="00221D35" w:rsidRDefault="00665501" w:rsidP="0089245E">
      <w:pPr>
        <w:jc w:val="both"/>
        <w:rPr>
          <w:sz w:val="26"/>
          <w:szCs w:val="26"/>
        </w:rPr>
      </w:pPr>
    </w:p>
    <w:p w:rsidR="00665501" w:rsidRPr="00221D35" w:rsidRDefault="00665501" w:rsidP="0089245E">
      <w:pPr>
        <w:jc w:val="both"/>
        <w:rPr>
          <w:sz w:val="26"/>
          <w:szCs w:val="26"/>
        </w:rPr>
      </w:pPr>
    </w:p>
    <w:p w:rsidR="00665501" w:rsidRPr="00221D35" w:rsidRDefault="00665501" w:rsidP="0089245E">
      <w:pPr>
        <w:jc w:val="both"/>
        <w:rPr>
          <w:sz w:val="26"/>
          <w:szCs w:val="26"/>
        </w:rPr>
      </w:pPr>
    </w:p>
    <w:p w:rsidR="00665501" w:rsidRPr="00221D35" w:rsidRDefault="00665501" w:rsidP="0089245E">
      <w:pPr>
        <w:jc w:val="both"/>
        <w:rPr>
          <w:sz w:val="26"/>
          <w:szCs w:val="26"/>
        </w:rPr>
      </w:pPr>
    </w:p>
    <w:p w:rsidR="00665501" w:rsidRPr="00221D35" w:rsidRDefault="00665501" w:rsidP="0089245E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665501" w:rsidRPr="00221D35" w:rsidRDefault="00665501" w:rsidP="0089245E">
      <w:pPr>
        <w:jc w:val="both"/>
        <w:rPr>
          <w:sz w:val="26"/>
          <w:szCs w:val="26"/>
        </w:rPr>
      </w:pPr>
    </w:p>
    <w:p w:rsidR="00665501" w:rsidRPr="00221D35" w:rsidRDefault="00665501" w:rsidP="0089245E">
      <w:pPr>
        <w:jc w:val="both"/>
        <w:rPr>
          <w:sz w:val="26"/>
          <w:szCs w:val="26"/>
        </w:rPr>
      </w:pPr>
    </w:p>
    <w:p w:rsidR="00665501" w:rsidRPr="00221D35" w:rsidRDefault="00665501" w:rsidP="0089245E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Помощник </w:t>
      </w:r>
      <w:r>
        <w:rPr>
          <w:sz w:val="26"/>
          <w:szCs w:val="26"/>
        </w:rPr>
        <w:t>депутата</w:t>
      </w:r>
      <w:r w:rsidRPr="00221D35">
        <w:rPr>
          <w:sz w:val="26"/>
          <w:szCs w:val="26"/>
        </w:rPr>
        <w:t xml:space="preserve"> Думы ЧРМО            </w:t>
      </w:r>
      <w:r>
        <w:rPr>
          <w:sz w:val="26"/>
          <w:szCs w:val="26"/>
        </w:rPr>
        <w:t xml:space="preserve">       </w:t>
      </w:r>
      <w:r w:rsidRPr="00221D35">
        <w:rPr>
          <w:sz w:val="26"/>
          <w:szCs w:val="26"/>
        </w:rPr>
        <w:t xml:space="preserve">                                               Н.Р. Минулина</w:t>
      </w:r>
    </w:p>
    <w:p w:rsidR="00665501" w:rsidRPr="00221D35" w:rsidRDefault="00665501" w:rsidP="0089245E">
      <w:pPr>
        <w:jc w:val="both"/>
        <w:rPr>
          <w:sz w:val="26"/>
          <w:szCs w:val="26"/>
        </w:rPr>
      </w:pPr>
    </w:p>
    <w:p w:rsidR="00665501" w:rsidRPr="00221D35" w:rsidRDefault="00665501" w:rsidP="00A47E8A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          </w:t>
      </w:r>
    </w:p>
    <w:p w:rsidR="00665501" w:rsidRPr="00221D35" w:rsidRDefault="00665501">
      <w:pPr>
        <w:rPr>
          <w:sz w:val="26"/>
          <w:szCs w:val="26"/>
        </w:rPr>
      </w:pPr>
    </w:p>
    <w:sectPr w:rsidR="00665501" w:rsidRPr="00221D35" w:rsidSect="00840891">
      <w:headerReference w:type="even" r:id="rId11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01" w:rsidRDefault="00665501" w:rsidP="00570E8E">
      <w:r>
        <w:separator/>
      </w:r>
    </w:p>
  </w:endnote>
  <w:endnote w:type="continuationSeparator" w:id="0">
    <w:p w:rsidR="00665501" w:rsidRDefault="00665501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01" w:rsidRDefault="00665501" w:rsidP="00570E8E">
      <w:r>
        <w:separator/>
      </w:r>
    </w:p>
  </w:footnote>
  <w:footnote w:type="continuationSeparator" w:id="0">
    <w:p w:rsidR="00665501" w:rsidRDefault="00665501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01" w:rsidRDefault="00665501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501" w:rsidRDefault="006655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724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585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A05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6E0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94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CE7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8E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3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E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DCF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5E5DAE"/>
    <w:multiLevelType w:val="hybridMultilevel"/>
    <w:tmpl w:val="DBFC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6A58AE"/>
    <w:multiLevelType w:val="hybridMultilevel"/>
    <w:tmpl w:val="96C4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66BBA"/>
    <w:multiLevelType w:val="hybridMultilevel"/>
    <w:tmpl w:val="710A08E2"/>
    <w:lvl w:ilvl="0" w:tplc="3148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64040E8"/>
    <w:multiLevelType w:val="hybridMultilevel"/>
    <w:tmpl w:val="90C0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A4260C"/>
    <w:multiLevelType w:val="hybridMultilevel"/>
    <w:tmpl w:val="C060B4D2"/>
    <w:lvl w:ilvl="0" w:tplc="78641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7DC162C"/>
    <w:multiLevelType w:val="hybridMultilevel"/>
    <w:tmpl w:val="93FE188C"/>
    <w:lvl w:ilvl="0" w:tplc="04190011">
      <w:start w:val="1"/>
      <w:numFmt w:val="decimal"/>
      <w:lvlText w:val="%1)"/>
      <w:lvlJc w:val="left"/>
      <w:pPr>
        <w:ind w:left="17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1AA14997"/>
    <w:multiLevelType w:val="hybridMultilevel"/>
    <w:tmpl w:val="04AE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AF5382"/>
    <w:multiLevelType w:val="hybridMultilevel"/>
    <w:tmpl w:val="D060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58153B"/>
    <w:multiLevelType w:val="hybridMultilevel"/>
    <w:tmpl w:val="687E3B76"/>
    <w:lvl w:ilvl="0" w:tplc="996E9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8627EC"/>
    <w:multiLevelType w:val="hybridMultilevel"/>
    <w:tmpl w:val="A2D43E3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DF3119D"/>
    <w:multiLevelType w:val="multilevel"/>
    <w:tmpl w:val="7F126D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7">
    <w:nsid w:val="340E2E78"/>
    <w:multiLevelType w:val="hybridMultilevel"/>
    <w:tmpl w:val="B24CA0DE"/>
    <w:lvl w:ilvl="0" w:tplc="2E84F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34B77EE7"/>
    <w:multiLevelType w:val="hybridMultilevel"/>
    <w:tmpl w:val="12104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281C7E"/>
    <w:multiLevelType w:val="multilevel"/>
    <w:tmpl w:val="482E7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8E1201"/>
    <w:multiLevelType w:val="hybridMultilevel"/>
    <w:tmpl w:val="AC2EC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551394"/>
    <w:multiLevelType w:val="hybridMultilevel"/>
    <w:tmpl w:val="E924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E857F3"/>
    <w:multiLevelType w:val="hybridMultilevel"/>
    <w:tmpl w:val="9F1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EB2430"/>
    <w:multiLevelType w:val="multilevel"/>
    <w:tmpl w:val="FDE60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79C2380"/>
    <w:multiLevelType w:val="hybridMultilevel"/>
    <w:tmpl w:val="AB7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9369C3"/>
    <w:multiLevelType w:val="hybridMultilevel"/>
    <w:tmpl w:val="47AE2A1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855326"/>
    <w:multiLevelType w:val="hybridMultilevel"/>
    <w:tmpl w:val="80DA9708"/>
    <w:lvl w:ilvl="0" w:tplc="81422C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6"/>
  </w:num>
  <w:num w:numId="6">
    <w:abstractNumId w:val="23"/>
  </w:num>
  <w:num w:numId="7">
    <w:abstractNumId w:val="13"/>
  </w:num>
  <w:num w:numId="8">
    <w:abstractNumId w:val="31"/>
  </w:num>
  <w:num w:numId="9">
    <w:abstractNumId w:val="25"/>
  </w:num>
  <w:num w:numId="10">
    <w:abstractNumId w:val="47"/>
  </w:num>
  <w:num w:numId="11">
    <w:abstractNumId w:val="44"/>
  </w:num>
  <w:num w:numId="12">
    <w:abstractNumId w:val="29"/>
  </w:num>
  <w:num w:numId="13">
    <w:abstractNumId w:val="39"/>
  </w:num>
  <w:num w:numId="14">
    <w:abstractNumId w:val="20"/>
  </w:num>
  <w:num w:numId="15">
    <w:abstractNumId w:val="38"/>
  </w:num>
  <w:num w:numId="16">
    <w:abstractNumId w:val="11"/>
  </w:num>
  <w:num w:numId="17">
    <w:abstractNumId w:val="46"/>
  </w:num>
  <w:num w:numId="18">
    <w:abstractNumId w:val="35"/>
  </w:num>
  <w:num w:numId="19">
    <w:abstractNumId w:val="14"/>
  </w:num>
  <w:num w:numId="20">
    <w:abstractNumId w:val="16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40"/>
  </w:num>
  <w:num w:numId="34">
    <w:abstractNumId w:val="12"/>
  </w:num>
  <w:num w:numId="35">
    <w:abstractNumId w:val="33"/>
  </w:num>
  <w:num w:numId="36">
    <w:abstractNumId w:val="19"/>
  </w:num>
  <w:num w:numId="37">
    <w:abstractNumId w:val="27"/>
  </w:num>
  <w:num w:numId="38">
    <w:abstractNumId w:val="30"/>
  </w:num>
  <w:num w:numId="39">
    <w:abstractNumId w:val="45"/>
  </w:num>
  <w:num w:numId="40">
    <w:abstractNumId w:val="26"/>
  </w:num>
  <w:num w:numId="41">
    <w:abstractNumId w:val="37"/>
  </w:num>
  <w:num w:numId="42">
    <w:abstractNumId w:val="24"/>
  </w:num>
  <w:num w:numId="43">
    <w:abstractNumId w:val="41"/>
  </w:num>
  <w:num w:numId="44">
    <w:abstractNumId w:val="21"/>
  </w:num>
  <w:num w:numId="45">
    <w:abstractNumId w:val="28"/>
  </w:num>
  <w:num w:numId="46">
    <w:abstractNumId w:val="34"/>
  </w:num>
  <w:num w:numId="47">
    <w:abstractNumId w:val="18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AC5"/>
    <w:rsid w:val="00021F30"/>
    <w:rsid w:val="0002200C"/>
    <w:rsid w:val="00026ED8"/>
    <w:rsid w:val="000278CD"/>
    <w:rsid w:val="000341B7"/>
    <w:rsid w:val="000405CB"/>
    <w:rsid w:val="00040C88"/>
    <w:rsid w:val="00042C70"/>
    <w:rsid w:val="00042FED"/>
    <w:rsid w:val="00050B4F"/>
    <w:rsid w:val="000559E0"/>
    <w:rsid w:val="00056D21"/>
    <w:rsid w:val="0005705D"/>
    <w:rsid w:val="00057BBF"/>
    <w:rsid w:val="00060D44"/>
    <w:rsid w:val="000626EB"/>
    <w:rsid w:val="0006611B"/>
    <w:rsid w:val="000664CB"/>
    <w:rsid w:val="0007191A"/>
    <w:rsid w:val="00083766"/>
    <w:rsid w:val="00084D0B"/>
    <w:rsid w:val="00085883"/>
    <w:rsid w:val="00086FA6"/>
    <w:rsid w:val="00092042"/>
    <w:rsid w:val="00092B57"/>
    <w:rsid w:val="00095CFD"/>
    <w:rsid w:val="000A1E2A"/>
    <w:rsid w:val="000A69AA"/>
    <w:rsid w:val="000A6B40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23E"/>
    <w:rsid w:val="000D19F5"/>
    <w:rsid w:val="000D5C7B"/>
    <w:rsid w:val="000D73A3"/>
    <w:rsid w:val="000E3183"/>
    <w:rsid w:val="000F38B6"/>
    <w:rsid w:val="000F6AAA"/>
    <w:rsid w:val="0010394C"/>
    <w:rsid w:val="00120C64"/>
    <w:rsid w:val="00121B9A"/>
    <w:rsid w:val="001229A2"/>
    <w:rsid w:val="00124325"/>
    <w:rsid w:val="0012438A"/>
    <w:rsid w:val="00125073"/>
    <w:rsid w:val="00134418"/>
    <w:rsid w:val="00142EDE"/>
    <w:rsid w:val="001432BB"/>
    <w:rsid w:val="001467D4"/>
    <w:rsid w:val="001552C6"/>
    <w:rsid w:val="0015621C"/>
    <w:rsid w:val="00157088"/>
    <w:rsid w:val="00160411"/>
    <w:rsid w:val="00164EED"/>
    <w:rsid w:val="00166716"/>
    <w:rsid w:val="001674C4"/>
    <w:rsid w:val="001729E5"/>
    <w:rsid w:val="00174060"/>
    <w:rsid w:val="00180137"/>
    <w:rsid w:val="00182CBD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A7205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AE6"/>
    <w:rsid w:val="001C5CA1"/>
    <w:rsid w:val="001D0995"/>
    <w:rsid w:val="001D0B17"/>
    <w:rsid w:val="001D7701"/>
    <w:rsid w:val="001E0CB2"/>
    <w:rsid w:val="001E2DC4"/>
    <w:rsid w:val="001E369C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33060"/>
    <w:rsid w:val="00236195"/>
    <w:rsid w:val="0024206C"/>
    <w:rsid w:val="00245602"/>
    <w:rsid w:val="002459A4"/>
    <w:rsid w:val="002554E5"/>
    <w:rsid w:val="00256644"/>
    <w:rsid w:val="0026005C"/>
    <w:rsid w:val="00265E0B"/>
    <w:rsid w:val="00270DDD"/>
    <w:rsid w:val="00272034"/>
    <w:rsid w:val="00276E9D"/>
    <w:rsid w:val="00282EB0"/>
    <w:rsid w:val="002848F3"/>
    <w:rsid w:val="00285346"/>
    <w:rsid w:val="00291386"/>
    <w:rsid w:val="00292915"/>
    <w:rsid w:val="002931C2"/>
    <w:rsid w:val="00293660"/>
    <w:rsid w:val="002A0E35"/>
    <w:rsid w:val="002A11B3"/>
    <w:rsid w:val="002A3FCE"/>
    <w:rsid w:val="002A79B2"/>
    <w:rsid w:val="002B76B8"/>
    <w:rsid w:val="002C511F"/>
    <w:rsid w:val="002C518A"/>
    <w:rsid w:val="002C6E3F"/>
    <w:rsid w:val="002D1D7A"/>
    <w:rsid w:val="002D2551"/>
    <w:rsid w:val="002D3C20"/>
    <w:rsid w:val="002D44A0"/>
    <w:rsid w:val="002D61F9"/>
    <w:rsid w:val="002E0C90"/>
    <w:rsid w:val="002E42F4"/>
    <w:rsid w:val="002E4617"/>
    <w:rsid w:val="002E5C0C"/>
    <w:rsid w:val="002F152B"/>
    <w:rsid w:val="002F421A"/>
    <w:rsid w:val="002F7A00"/>
    <w:rsid w:val="003004C9"/>
    <w:rsid w:val="003048A9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73B6"/>
    <w:rsid w:val="003476AD"/>
    <w:rsid w:val="003533D1"/>
    <w:rsid w:val="00357134"/>
    <w:rsid w:val="003859BD"/>
    <w:rsid w:val="00390BD2"/>
    <w:rsid w:val="00394556"/>
    <w:rsid w:val="00397A62"/>
    <w:rsid w:val="003A0E5C"/>
    <w:rsid w:val="003A3C2A"/>
    <w:rsid w:val="003A5031"/>
    <w:rsid w:val="003B6C8D"/>
    <w:rsid w:val="003C52A0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DD3"/>
    <w:rsid w:val="004018A7"/>
    <w:rsid w:val="004068E4"/>
    <w:rsid w:val="00412469"/>
    <w:rsid w:val="00415F35"/>
    <w:rsid w:val="00417D92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7089F"/>
    <w:rsid w:val="00473AC5"/>
    <w:rsid w:val="00474252"/>
    <w:rsid w:val="00475672"/>
    <w:rsid w:val="00476812"/>
    <w:rsid w:val="004774DC"/>
    <w:rsid w:val="00486083"/>
    <w:rsid w:val="004877CF"/>
    <w:rsid w:val="00492839"/>
    <w:rsid w:val="004A0152"/>
    <w:rsid w:val="004A2B93"/>
    <w:rsid w:val="004A3FB5"/>
    <w:rsid w:val="004A4DD0"/>
    <w:rsid w:val="004B2E36"/>
    <w:rsid w:val="004B3931"/>
    <w:rsid w:val="004B5E3F"/>
    <w:rsid w:val="004B7E3D"/>
    <w:rsid w:val="004C6031"/>
    <w:rsid w:val="004C6CA2"/>
    <w:rsid w:val="004D2FCD"/>
    <w:rsid w:val="004D3167"/>
    <w:rsid w:val="004E3C07"/>
    <w:rsid w:val="004E4031"/>
    <w:rsid w:val="004E6599"/>
    <w:rsid w:val="004E72BE"/>
    <w:rsid w:val="004F5163"/>
    <w:rsid w:val="00500362"/>
    <w:rsid w:val="005052A9"/>
    <w:rsid w:val="00524687"/>
    <w:rsid w:val="005255C9"/>
    <w:rsid w:val="00533709"/>
    <w:rsid w:val="0053759A"/>
    <w:rsid w:val="00543179"/>
    <w:rsid w:val="00553724"/>
    <w:rsid w:val="0055416B"/>
    <w:rsid w:val="00554F83"/>
    <w:rsid w:val="00555296"/>
    <w:rsid w:val="00557B2F"/>
    <w:rsid w:val="00570E8E"/>
    <w:rsid w:val="00571149"/>
    <w:rsid w:val="00575DB1"/>
    <w:rsid w:val="00576A99"/>
    <w:rsid w:val="005776DB"/>
    <w:rsid w:val="00581647"/>
    <w:rsid w:val="00582E3C"/>
    <w:rsid w:val="00583222"/>
    <w:rsid w:val="005851D4"/>
    <w:rsid w:val="00586B6B"/>
    <w:rsid w:val="00591753"/>
    <w:rsid w:val="005A2520"/>
    <w:rsid w:val="005A49E2"/>
    <w:rsid w:val="005A4A18"/>
    <w:rsid w:val="005A6EE9"/>
    <w:rsid w:val="005B012F"/>
    <w:rsid w:val="005B2742"/>
    <w:rsid w:val="005B67AA"/>
    <w:rsid w:val="005C7209"/>
    <w:rsid w:val="005D22DB"/>
    <w:rsid w:val="005E6100"/>
    <w:rsid w:val="005F01F5"/>
    <w:rsid w:val="005F609C"/>
    <w:rsid w:val="005F7F55"/>
    <w:rsid w:val="006015D9"/>
    <w:rsid w:val="0060246B"/>
    <w:rsid w:val="00602E2B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50488"/>
    <w:rsid w:val="00650574"/>
    <w:rsid w:val="006557A7"/>
    <w:rsid w:val="0065685A"/>
    <w:rsid w:val="00663014"/>
    <w:rsid w:val="006649BC"/>
    <w:rsid w:val="006653D0"/>
    <w:rsid w:val="00665501"/>
    <w:rsid w:val="00665EF6"/>
    <w:rsid w:val="00667429"/>
    <w:rsid w:val="0067136E"/>
    <w:rsid w:val="0067599A"/>
    <w:rsid w:val="00683A43"/>
    <w:rsid w:val="006858FF"/>
    <w:rsid w:val="00686B75"/>
    <w:rsid w:val="00686D72"/>
    <w:rsid w:val="00692344"/>
    <w:rsid w:val="00693836"/>
    <w:rsid w:val="00694B51"/>
    <w:rsid w:val="00697F42"/>
    <w:rsid w:val="006A00C7"/>
    <w:rsid w:val="006A1CE5"/>
    <w:rsid w:val="006A3EA6"/>
    <w:rsid w:val="006B2686"/>
    <w:rsid w:val="006C156C"/>
    <w:rsid w:val="006C17E6"/>
    <w:rsid w:val="006C1D95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5B5"/>
    <w:rsid w:val="006F6FE5"/>
    <w:rsid w:val="006F77C6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73E74"/>
    <w:rsid w:val="00792949"/>
    <w:rsid w:val="00795D55"/>
    <w:rsid w:val="007A07AE"/>
    <w:rsid w:val="007A2E88"/>
    <w:rsid w:val="007A3EDB"/>
    <w:rsid w:val="007B2092"/>
    <w:rsid w:val="007B26EB"/>
    <w:rsid w:val="007B4A80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23F0"/>
    <w:rsid w:val="007E10C6"/>
    <w:rsid w:val="007F1208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32456"/>
    <w:rsid w:val="00832AE6"/>
    <w:rsid w:val="00832F51"/>
    <w:rsid w:val="00834490"/>
    <w:rsid w:val="00834687"/>
    <w:rsid w:val="00840891"/>
    <w:rsid w:val="00844B4F"/>
    <w:rsid w:val="00850E89"/>
    <w:rsid w:val="00853935"/>
    <w:rsid w:val="0085418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C6EEE"/>
    <w:rsid w:val="008D10AB"/>
    <w:rsid w:val="008D384F"/>
    <w:rsid w:val="008D612D"/>
    <w:rsid w:val="008D6E14"/>
    <w:rsid w:val="008E7ADD"/>
    <w:rsid w:val="008F3A2B"/>
    <w:rsid w:val="008F4BF4"/>
    <w:rsid w:val="008F733F"/>
    <w:rsid w:val="009043AD"/>
    <w:rsid w:val="00906BFD"/>
    <w:rsid w:val="00911169"/>
    <w:rsid w:val="00912C1D"/>
    <w:rsid w:val="0091464D"/>
    <w:rsid w:val="00915AB9"/>
    <w:rsid w:val="00915DFA"/>
    <w:rsid w:val="00920BE3"/>
    <w:rsid w:val="00925899"/>
    <w:rsid w:val="00930757"/>
    <w:rsid w:val="00930BA7"/>
    <w:rsid w:val="00930E35"/>
    <w:rsid w:val="00933722"/>
    <w:rsid w:val="009351DB"/>
    <w:rsid w:val="00937555"/>
    <w:rsid w:val="009431E8"/>
    <w:rsid w:val="00943A57"/>
    <w:rsid w:val="00944A6F"/>
    <w:rsid w:val="00954194"/>
    <w:rsid w:val="0096470D"/>
    <w:rsid w:val="00964FA7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87B27"/>
    <w:rsid w:val="00991145"/>
    <w:rsid w:val="0099129E"/>
    <w:rsid w:val="00994682"/>
    <w:rsid w:val="00994B97"/>
    <w:rsid w:val="00995595"/>
    <w:rsid w:val="009977CC"/>
    <w:rsid w:val="009B2514"/>
    <w:rsid w:val="009C7DDB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100A1"/>
    <w:rsid w:val="00A15AFB"/>
    <w:rsid w:val="00A1775B"/>
    <w:rsid w:val="00A21C9C"/>
    <w:rsid w:val="00A2713F"/>
    <w:rsid w:val="00A360F6"/>
    <w:rsid w:val="00A40E9E"/>
    <w:rsid w:val="00A43323"/>
    <w:rsid w:val="00A44C0B"/>
    <w:rsid w:val="00A44EF4"/>
    <w:rsid w:val="00A47E8A"/>
    <w:rsid w:val="00A47F9B"/>
    <w:rsid w:val="00A51D8E"/>
    <w:rsid w:val="00A67C36"/>
    <w:rsid w:val="00A712CC"/>
    <w:rsid w:val="00A750A8"/>
    <w:rsid w:val="00A8111D"/>
    <w:rsid w:val="00A83B98"/>
    <w:rsid w:val="00A86D97"/>
    <w:rsid w:val="00A925B3"/>
    <w:rsid w:val="00A93B84"/>
    <w:rsid w:val="00A94334"/>
    <w:rsid w:val="00A945C5"/>
    <w:rsid w:val="00A9681F"/>
    <w:rsid w:val="00A96DA5"/>
    <w:rsid w:val="00AA073A"/>
    <w:rsid w:val="00AB061C"/>
    <w:rsid w:val="00AB4CB8"/>
    <w:rsid w:val="00AB58C2"/>
    <w:rsid w:val="00AB6DA9"/>
    <w:rsid w:val="00AB78A2"/>
    <w:rsid w:val="00AC1405"/>
    <w:rsid w:val="00AC488B"/>
    <w:rsid w:val="00AC49E2"/>
    <w:rsid w:val="00AD460E"/>
    <w:rsid w:val="00AD4BEB"/>
    <w:rsid w:val="00AE1E99"/>
    <w:rsid w:val="00AE3002"/>
    <w:rsid w:val="00AE7756"/>
    <w:rsid w:val="00AF17AA"/>
    <w:rsid w:val="00AF2E4F"/>
    <w:rsid w:val="00AF50E8"/>
    <w:rsid w:val="00B0236D"/>
    <w:rsid w:val="00B03251"/>
    <w:rsid w:val="00B03BC8"/>
    <w:rsid w:val="00B060EE"/>
    <w:rsid w:val="00B07330"/>
    <w:rsid w:val="00B075CA"/>
    <w:rsid w:val="00B078E9"/>
    <w:rsid w:val="00B14E3B"/>
    <w:rsid w:val="00B15112"/>
    <w:rsid w:val="00B179BF"/>
    <w:rsid w:val="00B20838"/>
    <w:rsid w:val="00B27D4B"/>
    <w:rsid w:val="00B327C8"/>
    <w:rsid w:val="00B36B83"/>
    <w:rsid w:val="00B3733B"/>
    <w:rsid w:val="00B3734D"/>
    <w:rsid w:val="00B436E1"/>
    <w:rsid w:val="00B655FC"/>
    <w:rsid w:val="00B67632"/>
    <w:rsid w:val="00B70EF7"/>
    <w:rsid w:val="00B74AD4"/>
    <w:rsid w:val="00B75BAB"/>
    <w:rsid w:val="00B76061"/>
    <w:rsid w:val="00B77480"/>
    <w:rsid w:val="00B83A05"/>
    <w:rsid w:val="00B86511"/>
    <w:rsid w:val="00B86F45"/>
    <w:rsid w:val="00B94DAD"/>
    <w:rsid w:val="00B96DCF"/>
    <w:rsid w:val="00BA2DB6"/>
    <w:rsid w:val="00BA3023"/>
    <w:rsid w:val="00BA3E80"/>
    <w:rsid w:val="00BB0B62"/>
    <w:rsid w:val="00BB22E2"/>
    <w:rsid w:val="00BB6ADC"/>
    <w:rsid w:val="00BB6E60"/>
    <w:rsid w:val="00BD1CDF"/>
    <w:rsid w:val="00BD23F9"/>
    <w:rsid w:val="00BD29FB"/>
    <w:rsid w:val="00BE1633"/>
    <w:rsid w:val="00BF0CE4"/>
    <w:rsid w:val="00BF1809"/>
    <w:rsid w:val="00BF3933"/>
    <w:rsid w:val="00BF3EB8"/>
    <w:rsid w:val="00BF4759"/>
    <w:rsid w:val="00BF4C4E"/>
    <w:rsid w:val="00C01540"/>
    <w:rsid w:val="00C0696C"/>
    <w:rsid w:val="00C10C5D"/>
    <w:rsid w:val="00C14572"/>
    <w:rsid w:val="00C2016E"/>
    <w:rsid w:val="00C202D6"/>
    <w:rsid w:val="00C20D6C"/>
    <w:rsid w:val="00C27FEA"/>
    <w:rsid w:val="00C31BAE"/>
    <w:rsid w:val="00C3520D"/>
    <w:rsid w:val="00C43037"/>
    <w:rsid w:val="00C46D81"/>
    <w:rsid w:val="00C51A22"/>
    <w:rsid w:val="00C524AE"/>
    <w:rsid w:val="00C65496"/>
    <w:rsid w:val="00C6779E"/>
    <w:rsid w:val="00C70189"/>
    <w:rsid w:val="00C7638C"/>
    <w:rsid w:val="00C772D1"/>
    <w:rsid w:val="00C80D14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B03B2"/>
    <w:rsid w:val="00CB0620"/>
    <w:rsid w:val="00CB4F36"/>
    <w:rsid w:val="00CC5FA5"/>
    <w:rsid w:val="00CC6210"/>
    <w:rsid w:val="00CC773F"/>
    <w:rsid w:val="00CE0B7F"/>
    <w:rsid w:val="00CE176D"/>
    <w:rsid w:val="00CE56C2"/>
    <w:rsid w:val="00CE6C15"/>
    <w:rsid w:val="00CF2818"/>
    <w:rsid w:val="00CF3DEA"/>
    <w:rsid w:val="00D00370"/>
    <w:rsid w:val="00D045AC"/>
    <w:rsid w:val="00D06145"/>
    <w:rsid w:val="00D06260"/>
    <w:rsid w:val="00D10374"/>
    <w:rsid w:val="00D12644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56AF0"/>
    <w:rsid w:val="00D57C65"/>
    <w:rsid w:val="00D603FC"/>
    <w:rsid w:val="00D61852"/>
    <w:rsid w:val="00D61C81"/>
    <w:rsid w:val="00D62C2D"/>
    <w:rsid w:val="00D653D4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524"/>
    <w:rsid w:val="00DA67AD"/>
    <w:rsid w:val="00DA70E4"/>
    <w:rsid w:val="00DA7471"/>
    <w:rsid w:val="00DA7DA2"/>
    <w:rsid w:val="00DB07E8"/>
    <w:rsid w:val="00DB7E88"/>
    <w:rsid w:val="00DC39BD"/>
    <w:rsid w:val="00DC60CB"/>
    <w:rsid w:val="00DC737F"/>
    <w:rsid w:val="00DD78AF"/>
    <w:rsid w:val="00DE12D1"/>
    <w:rsid w:val="00DE2014"/>
    <w:rsid w:val="00DE2988"/>
    <w:rsid w:val="00DE3FAC"/>
    <w:rsid w:val="00DF6C2A"/>
    <w:rsid w:val="00DF7566"/>
    <w:rsid w:val="00E0033B"/>
    <w:rsid w:val="00E04BB2"/>
    <w:rsid w:val="00E10178"/>
    <w:rsid w:val="00E1435A"/>
    <w:rsid w:val="00E15611"/>
    <w:rsid w:val="00E15A5B"/>
    <w:rsid w:val="00E15B72"/>
    <w:rsid w:val="00E170C3"/>
    <w:rsid w:val="00E21ED4"/>
    <w:rsid w:val="00E25B4B"/>
    <w:rsid w:val="00E25D47"/>
    <w:rsid w:val="00E3383C"/>
    <w:rsid w:val="00E47025"/>
    <w:rsid w:val="00E47ECB"/>
    <w:rsid w:val="00E53803"/>
    <w:rsid w:val="00E564FE"/>
    <w:rsid w:val="00E5776B"/>
    <w:rsid w:val="00E609B0"/>
    <w:rsid w:val="00E61C62"/>
    <w:rsid w:val="00E650EC"/>
    <w:rsid w:val="00E65379"/>
    <w:rsid w:val="00E74191"/>
    <w:rsid w:val="00E828B0"/>
    <w:rsid w:val="00E9790B"/>
    <w:rsid w:val="00EA3758"/>
    <w:rsid w:val="00EA55F2"/>
    <w:rsid w:val="00EA6301"/>
    <w:rsid w:val="00EA75EA"/>
    <w:rsid w:val="00EB26D5"/>
    <w:rsid w:val="00EB38E1"/>
    <w:rsid w:val="00EB5E3B"/>
    <w:rsid w:val="00EC356A"/>
    <w:rsid w:val="00EC4599"/>
    <w:rsid w:val="00EC490B"/>
    <w:rsid w:val="00EC5944"/>
    <w:rsid w:val="00ED408D"/>
    <w:rsid w:val="00ED77FD"/>
    <w:rsid w:val="00EE1E01"/>
    <w:rsid w:val="00EE633A"/>
    <w:rsid w:val="00EF064D"/>
    <w:rsid w:val="00EF0AB8"/>
    <w:rsid w:val="00EF3CFC"/>
    <w:rsid w:val="00F04E21"/>
    <w:rsid w:val="00F0660F"/>
    <w:rsid w:val="00F11747"/>
    <w:rsid w:val="00F20601"/>
    <w:rsid w:val="00F22575"/>
    <w:rsid w:val="00F318EA"/>
    <w:rsid w:val="00F33263"/>
    <w:rsid w:val="00F33756"/>
    <w:rsid w:val="00F347F7"/>
    <w:rsid w:val="00F40931"/>
    <w:rsid w:val="00F47D19"/>
    <w:rsid w:val="00F52416"/>
    <w:rsid w:val="00F528EF"/>
    <w:rsid w:val="00F55B74"/>
    <w:rsid w:val="00F60350"/>
    <w:rsid w:val="00F65137"/>
    <w:rsid w:val="00F80455"/>
    <w:rsid w:val="00F8075A"/>
    <w:rsid w:val="00F8209F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62E8"/>
    <w:rsid w:val="00FE634F"/>
    <w:rsid w:val="00FF1760"/>
    <w:rsid w:val="00FF3031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3607DCE0A85E8C71E961E827B1F8F5B9A22011C6E4FF3DDA3830012E83089F827B6DCCBw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1851</TotalTime>
  <Pages>7</Pages>
  <Words>2396</Words>
  <Characters>13663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70</cp:revision>
  <cp:lastPrinted>2015-10-14T02:27:00Z</cp:lastPrinted>
  <dcterms:created xsi:type="dcterms:W3CDTF">2012-11-09T02:10:00Z</dcterms:created>
  <dcterms:modified xsi:type="dcterms:W3CDTF">2015-10-14T02:28:00Z</dcterms:modified>
</cp:coreProperties>
</file>